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5A2" w:rsidRDefault="003963B6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BC796BD" wp14:editId="72EEB117">
                <wp:simplePos x="0" y="0"/>
                <wp:positionH relativeFrom="page">
                  <wp:posOffset>476250</wp:posOffset>
                </wp:positionH>
                <wp:positionV relativeFrom="page">
                  <wp:posOffset>495299</wp:posOffset>
                </wp:positionV>
                <wp:extent cx="4093845" cy="1076325"/>
                <wp:effectExtent l="0" t="0" r="1905" b="9525"/>
                <wp:wrapNone/>
                <wp:docPr id="2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3845" cy="1076325"/>
                        </a:xfrm>
                        <a:prstGeom prst="rect">
                          <a:avLst/>
                        </a:prstGeom>
                        <a:solidFill>
                          <a:srgbClr val="77243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FF1121" w:rsidRPr="00C16C4C" w:rsidRDefault="004323BD" w:rsidP="00FF3903">
                            <w:pPr>
                              <w:pStyle w:val="PanelHeading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C16C4C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THANK YOU</w:t>
                            </w:r>
                            <w:r w:rsidRPr="00C16C4C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br/>
                            </w:r>
                            <w:r w:rsidR="001319D7" w:rsidRPr="00C16C4C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FOR</w:t>
                            </w:r>
                            <w:r w:rsidR="00AD303A" w:rsidRPr="00C16C4C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319D7" w:rsidRPr="00C16C4C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YOUR</w:t>
                            </w:r>
                            <w:r w:rsidR="00E265A4" w:rsidRPr="00C16C4C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319D7" w:rsidRPr="00C16C4C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SUPPORT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C796BD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7.5pt;margin-top:39pt;width:322.35pt;height:84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" fillcolor="#772432" stroked="f">
                <v:textbox inset=",0,,0">
                  <w:txbxContent>
                    <w:p w:rsidR="00FF1121" w:rsidRPr="00C16C4C" w:rsidRDefault="004323BD" w:rsidP="00FF3903">
                      <w:pPr>
                        <w:pStyle w:val="PanelHeading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C16C4C">
                        <w:rPr>
                          <w:rFonts w:ascii="Arial Black" w:hAnsi="Arial Black"/>
                          <w:sz w:val="36"/>
                          <w:szCs w:val="36"/>
                        </w:rPr>
                        <w:t>THANK YOU</w:t>
                      </w:r>
                      <w:r w:rsidRPr="00C16C4C">
                        <w:rPr>
                          <w:rFonts w:ascii="Arial Black" w:hAnsi="Arial Black"/>
                          <w:sz w:val="36"/>
                          <w:szCs w:val="36"/>
                        </w:rPr>
                        <w:br/>
                      </w:r>
                      <w:r w:rsidR="001319D7" w:rsidRPr="00C16C4C">
                        <w:rPr>
                          <w:rFonts w:ascii="Arial Black" w:hAnsi="Arial Black"/>
                          <w:sz w:val="36"/>
                          <w:szCs w:val="36"/>
                        </w:rPr>
                        <w:t>FOR</w:t>
                      </w:r>
                      <w:r w:rsidR="00AD303A" w:rsidRPr="00C16C4C"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 </w:t>
                      </w:r>
                      <w:r w:rsidR="001319D7" w:rsidRPr="00C16C4C">
                        <w:rPr>
                          <w:rFonts w:ascii="Arial Black" w:hAnsi="Arial Black"/>
                          <w:sz w:val="36"/>
                          <w:szCs w:val="36"/>
                        </w:rPr>
                        <w:t>YOUR</w:t>
                      </w:r>
                      <w:r w:rsidR="00E265A4" w:rsidRPr="00C16C4C"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 </w:t>
                      </w:r>
                      <w:r w:rsidR="001319D7" w:rsidRPr="00C16C4C">
                        <w:rPr>
                          <w:rFonts w:ascii="Arial Black" w:hAnsi="Arial Black"/>
                          <w:sz w:val="36"/>
                          <w:szCs w:val="36"/>
                        </w:rPr>
                        <w:t>SUPPORT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14216">
        <w:rPr>
          <w:noProof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 wp14:anchorId="2EE8ACB1" wp14:editId="2F35BE05">
                <wp:simplePos x="0" y="0"/>
                <wp:positionH relativeFrom="page">
                  <wp:posOffset>5486400</wp:posOffset>
                </wp:positionH>
                <wp:positionV relativeFrom="page">
                  <wp:posOffset>485775</wp:posOffset>
                </wp:positionV>
                <wp:extent cx="4114800" cy="1400175"/>
                <wp:effectExtent l="0" t="0" r="0" b="9525"/>
                <wp:wrapNone/>
                <wp:docPr id="17" name="Text Box 4" descr="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114800" cy="1400175"/>
                        </a:xfrm>
                        <a:prstGeom prst="rect">
                          <a:avLst/>
                        </a:prstGeom>
                        <a:solidFill>
                          <a:srgbClr val="77243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AA3356" w:rsidRPr="00C16C4C" w:rsidRDefault="003963B6" w:rsidP="00FF3903">
                            <w:pPr>
                              <w:pStyle w:val="PanelHeading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Division</w:t>
                            </w:r>
                            <w:r w:rsidR="00A8133B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 X</w:t>
                            </w:r>
                          </w:p>
                          <w:p w:rsidR="00365410" w:rsidRPr="00C16C4C" w:rsidRDefault="00E61DCA" w:rsidP="00FF3903">
                            <w:pPr>
                              <w:pStyle w:val="PanelHeading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TALL TALES </w:t>
                            </w:r>
                            <w:r w:rsidR="003963B6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and INTERNATIONAL SPEECH </w:t>
                            </w:r>
                            <w:r w:rsidR="001319D7" w:rsidRPr="00C16C4C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CONTEST</w:t>
                            </w: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36195" tIns="0" rIns="361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8ACB1" id="Text Box 4" o:spid="_x0000_s1027" type="#_x0000_t202" alt="&#10;" style="position:absolute;left:0;text-align:left;margin-left:6in;margin-top:38.25pt;width:324pt;height:110.25pt;z-index: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" fillcolor="#772432" stroked="f">
                <o:lock v:ext="edit" shapetype="t"/>
                <v:textbox inset="2.85pt,0,2.85pt,0">
                  <w:txbxContent>
                    <w:p w:rsidR="00AA3356" w:rsidRPr="00C16C4C" w:rsidRDefault="003963B6" w:rsidP="00FF3903">
                      <w:pPr>
                        <w:pStyle w:val="PanelHeading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Division</w:t>
                      </w:r>
                      <w:r w:rsidR="00A8133B"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 X</w:t>
                      </w:r>
                    </w:p>
                    <w:p w:rsidR="00365410" w:rsidRPr="00C16C4C" w:rsidRDefault="00E61DCA" w:rsidP="00FF3903">
                      <w:pPr>
                        <w:pStyle w:val="PanelHeading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TALL TALES </w:t>
                      </w:r>
                      <w:r w:rsidR="003963B6"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and INTERNATIONAL SPEECH </w:t>
                      </w:r>
                      <w:r w:rsidR="001319D7" w:rsidRPr="00C16C4C">
                        <w:rPr>
                          <w:rFonts w:ascii="Arial Black" w:hAnsi="Arial Black"/>
                          <w:sz w:val="36"/>
                          <w:szCs w:val="36"/>
                        </w:rPr>
                        <w:t>CONTEST</w:t>
                      </w: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5A4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1138DC" wp14:editId="72BF1D78">
                <wp:simplePos x="0" y="0"/>
                <wp:positionH relativeFrom="margin">
                  <wp:posOffset>-321276</wp:posOffset>
                </wp:positionH>
                <wp:positionV relativeFrom="page">
                  <wp:posOffset>6877565</wp:posOffset>
                </wp:positionV>
                <wp:extent cx="3867150" cy="34465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34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C1C9E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224" w:rsidRPr="00312AFC" w:rsidRDefault="007C1224" w:rsidP="00E85A4B">
                            <w:pPr>
                              <w:spacing w:line="240" w:lineRule="auto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>www.t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>md55.org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1F1138D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25.3pt;margin-top:541.55pt;width:304.5pt;height:27.1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" filled="f" stroked="f" strokecolor="#c1c9eb" strokeweight="3pt">
                <v:textbox>
                  <w:txbxContent>
                    <w:p w:rsidR="007C1224" w:rsidRPr="00312AFC" w:rsidRDefault="007C1224" w:rsidP="00E85A4B">
                      <w:pPr>
                        <w:spacing w:line="240" w:lineRule="auto"/>
                        <w:rPr>
                          <w:rFonts w:cs="Arial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sz w:val="28"/>
                          <w:szCs w:val="28"/>
                        </w:rPr>
                        <w:t>www.tmd55.org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F1CB4">
        <w:rPr>
          <w:noProof/>
        </w:rPr>
        <w:drawing>
          <wp:anchor distT="0" distB="0" distL="114300" distR="114300" simplePos="0" relativeHeight="251672576" behindDoc="1" locked="0" layoutInCell="1" allowOverlap="1" wp14:anchorId="5B2F73B4" wp14:editId="4676AE29">
            <wp:simplePos x="0" y="0"/>
            <wp:positionH relativeFrom="page">
              <wp:posOffset>5970905</wp:posOffset>
            </wp:positionH>
            <wp:positionV relativeFrom="page">
              <wp:posOffset>2331720</wp:posOffset>
            </wp:positionV>
            <wp:extent cx="3145536" cy="2743532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astmastersLogo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536" cy="2743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3640B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1" layoutInCell="1" allowOverlap="1" wp14:anchorId="520438B4" wp14:editId="07003B1E">
                <wp:simplePos x="0" y="0"/>
                <wp:positionH relativeFrom="page">
                  <wp:posOffset>5943600</wp:posOffset>
                </wp:positionH>
                <wp:positionV relativeFrom="page">
                  <wp:posOffset>5486400</wp:posOffset>
                </wp:positionV>
                <wp:extent cx="3200400" cy="1371600"/>
                <wp:effectExtent l="0" t="0" r="19050" b="19050"/>
                <wp:wrapNone/>
                <wp:docPr id="2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371600"/>
                        </a:xfrm>
                        <a:prstGeom prst="rect">
                          <a:avLst/>
                        </a:prstGeom>
                        <a:noFill/>
                        <a:ln w="19050" cap="rnd" cmpd="sng" algn="ctr">
                          <a:solidFill>
                            <a:srgbClr val="00416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935A2" w:rsidRPr="00312AFC" w:rsidRDefault="00AA6BF0" w:rsidP="007C1224">
                            <w:pPr>
                              <w:pStyle w:val="Heading3"/>
                            </w:pPr>
                            <w:r>
                              <w:t xml:space="preserve">Saturday, </w:t>
                            </w:r>
                            <w:r w:rsidR="004B05F2">
                              <w:t>March 30</w:t>
                            </w:r>
                            <w:r>
                              <w:t>, 201</w:t>
                            </w:r>
                            <w:r w:rsidR="00FF3D6D">
                              <w:t>9</w:t>
                            </w:r>
                          </w:p>
                          <w:p w:rsidR="00AA6BF0" w:rsidRDefault="00AA6BF0" w:rsidP="003929A0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C935A2" w:rsidRDefault="004323BD" w:rsidP="003929A0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Apple </w:t>
                            </w:r>
                            <w:r w:rsidR="00707813">
                              <w:rPr>
                                <w:rFonts w:cs="Arial"/>
                              </w:rPr>
                              <w:t>Computer</w:t>
                            </w:r>
                            <w:r w:rsidR="00197201" w:rsidRPr="00312AFC">
                              <w:rPr>
                                <w:rFonts w:cs="Arial"/>
                              </w:rPr>
                              <w:br/>
                            </w:r>
                            <w:r w:rsidR="00707813">
                              <w:rPr>
                                <w:rFonts w:cs="Arial"/>
                              </w:rPr>
                              <w:t>12545 Riata Vista Circle</w:t>
                            </w:r>
                          </w:p>
                          <w:p w:rsidR="003929A0" w:rsidRPr="00312AFC" w:rsidRDefault="00AA6BF0" w:rsidP="003929A0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Austin</w:t>
                            </w:r>
                            <w:r w:rsidR="003929A0">
                              <w:rPr>
                                <w:rFonts w:cs="Arial"/>
                              </w:rPr>
                              <w:t xml:space="preserve">, </w:t>
                            </w:r>
                            <w:r>
                              <w:rPr>
                                <w:rFonts w:cs="Arial"/>
                              </w:rPr>
                              <w:t>TX</w:t>
                            </w:r>
                            <w:r w:rsidR="003929A0">
                              <w:rPr>
                                <w:rFonts w:cs="Arial"/>
                              </w:rPr>
                              <w:t xml:space="preserve">  </w:t>
                            </w:r>
                            <w:r w:rsidR="004323BD">
                              <w:rPr>
                                <w:rFonts w:cs="Arial"/>
                              </w:rPr>
                              <w:t>787</w:t>
                            </w:r>
                            <w:r w:rsidR="00514216">
                              <w:rPr>
                                <w:rFonts w:cs="Arial"/>
                              </w:rPr>
                              <w:t>7</w:t>
                            </w:r>
                            <w:r w:rsidR="004323BD">
                              <w:rPr>
                                <w:rFonts w:cs="Arial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438B4" id="Text Box 9" o:spid="_x0000_s1029" type="#_x0000_t202" style="position:absolute;left:0;text-align:left;margin-left:468pt;margin-top:6in;width:252pt;height:108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" filled="f" strokecolor="#004165" strokeweight="1.5pt">
                <v:stroke endcap="round"/>
                <v:textbox>
                  <w:txbxContent>
                    <w:p w:rsidR="00C935A2" w:rsidRPr="00312AFC" w:rsidRDefault="00AA6BF0" w:rsidP="007C1224">
                      <w:pPr>
                        <w:pStyle w:val="Heading3"/>
                      </w:pPr>
                      <w:r>
                        <w:t xml:space="preserve">Saturday, </w:t>
                      </w:r>
                      <w:r w:rsidR="004B05F2">
                        <w:t>March 30</w:t>
                      </w:r>
                      <w:r>
                        <w:t>, 201</w:t>
                      </w:r>
                      <w:r w:rsidR="00FF3D6D">
                        <w:t>9</w:t>
                      </w:r>
                    </w:p>
                    <w:p w:rsidR="00AA6BF0" w:rsidRDefault="00AA6BF0" w:rsidP="003929A0">
                      <w:pPr>
                        <w:rPr>
                          <w:rFonts w:cs="Arial"/>
                        </w:rPr>
                      </w:pPr>
                    </w:p>
                    <w:p w:rsidR="00C935A2" w:rsidRDefault="004323BD" w:rsidP="003929A0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Apple </w:t>
                      </w:r>
                      <w:r w:rsidR="00707813">
                        <w:rPr>
                          <w:rFonts w:cs="Arial"/>
                        </w:rPr>
                        <w:t>Computer</w:t>
                      </w:r>
                      <w:r w:rsidR="00197201" w:rsidRPr="00312AFC">
                        <w:rPr>
                          <w:rFonts w:cs="Arial"/>
                        </w:rPr>
                        <w:br/>
                      </w:r>
                      <w:r w:rsidR="00707813">
                        <w:rPr>
                          <w:rFonts w:cs="Arial"/>
                        </w:rPr>
                        <w:t>12545 Riata Vista Circle</w:t>
                      </w:r>
                    </w:p>
                    <w:p w:rsidR="003929A0" w:rsidRPr="00312AFC" w:rsidRDefault="00AA6BF0" w:rsidP="003929A0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Austin</w:t>
                      </w:r>
                      <w:r w:rsidR="003929A0">
                        <w:rPr>
                          <w:rFonts w:cs="Arial"/>
                        </w:rPr>
                        <w:t xml:space="preserve">, </w:t>
                      </w:r>
                      <w:r>
                        <w:rPr>
                          <w:rFonts w:cs="Arial"/>
                        </w:rPr>
                        <w:t>TX</w:t>
                      </w:r>
                      <w:r w:rsidR="003929A0">
                        <w:rPr>
                          <w:rFonts w:cs="Arial"/>
                        </w:rPr>
                        <w:t xml:space="preserve">  </w:t>
                      </w:r>
                      <w:r w:rsidR="004323BD">
                        <w:rPr>
                          <w:rFonts w:cs="Arial"/>
                        </w:rPr>
                        <w:t>787</w:t>
                      </w:r>
                      <w:r w:rsidR="00514216">
                        <w:rPr>
                          <w:rFonts w:cs="Arial"/>
                        </w:rPr>
                        <w:t>7</w:t>
                      </w:r>
                      <w:r w:rsidR="004323BD">
                        <w:rPr>
                          <w:rFonts w:cs="Arial"/>
                        </w:rPr>
                        <w:t>7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2103AD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A0CB6CA" wp14:editId="64CD51E6">
                <wp:simplePos x="0" y="0"/>
                <wp:positionH relativeFrom="page">
                  <wp:posOffset>685800</wp:posOffset>
                </wp:positionH>
                <wp:positionV relativeFrom="margin">
                  <wp:posOffset>438150</wp:posOffset>
                </wp:positionV>
                <wp:extent cx="3657600" cy="5295900"/>
                <wp:effectExtent l="0" t="0" r="0" b="0"/>
                <wp:wrapNone/>
                <wp:docPr id="2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529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C1C9E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35A2" w:rsidRDefault="00C935A2" w:rsidP="007C1224">
                            <w:pPr>
                              <w:jc w:val="both"/>
                            </w:pPr>
                            <w:r w:rsidRPr="00312AFC">
                              <w:t xml:space="preserve">Many thanks to all who contributed their time, talents, and efforts </w:t>
                            </w:r>
                            <w:r w:rsidR="00913B31">
                              <w:t xml:space="preserve">to make this contest possible. </w:t>
                            </w:r>
                            <w:r w:rsidRPr="00312AFC">
                              <w:t>We could not do it without you!</w:t>
                            </w:r>
                          </w:p>
                          <w:p w:rsidR="007C1224" w:rsidRPr="00312AFC" w:rsidRDefault="007C1224" w:rsidP="007C1224">
                            <w:pPr>
                              <w:jc w:val="both"/>
                            </w:pPr>
                          </w:p>
                          <w:p w:rsidR="00111ED7" w:rsidRPr="00312AFC" w:rsidRDefault="00532176" w:rsidP="007C1224">
                            <w:pPr>
                              <w:jc w:val="both"/>
                            </w:pPr>
                            <w:r>
                              <w:t>Today</w:t>
                            </w:r>
                            <w:r w:rsidR="00C935A2" w:rsidRPr="00312AFC">
                              <w:t>’s 1</w:t>
                            </w:r>
                            <w:r w:rsidR="00C935A2" w:rsidRPr="00312AFC">
                              <w:rPr>
                                <w:vertAlign w:val="superscript"/>
                              </w:rPr>
                              <w:t>st</w:t>
                            </w:r>
                            <w:r w:rsidR="00C935A2" w:rsidRPr="00312AFC">
                              <w:t xml:space="preserve"> place winner will move up to the next level of contest. Please support them by attending</w:t>
                            </w:r>
                            <w:r w:rsidR="00E85A4B">
                              <w:t>:</w:t>
                            </w:r>
                          </w:p>
                          <w:p w:rsidR="007C1224" w:rsidRDefault="007C1224" w:rsidP="004908AA"/>
                          <w:p w:rsidR="007C1224" w:rsidRPr="004B05F2" w:rsidRDefault="00A8133B" w:rsidP="004908AA">
                            <w:pPr>
                              <w:pStyle w:val="Heading1"/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</w:pPr>
                            <w:r w:rsidRPr="004B05F2"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>D</w:t>
                            </w:r>
                            <w:r w:rsidR="003963B6" w:rsidRPr="004B05F2"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>istrict</w:t>
                            </w:r>
                            <w:r w:rsidR="00AA6BF0" w:rsidRPr="004B05F2"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963B6" w:rsidRPr="004B05F2"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>55</w:t>
                            </w:r>
                            <w:r w:rsidR="00AA6BF0" w:rsidRPr="004B05F2"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963B6" w:rsidRPr="004B05F2"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 xml:space="preserve">Tall Tales </w:t>
                            </w:r>
                            <w:r w:rsidR="00AA6BF0" w:rsidRPr="004B05F2"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>Contest</w:t>
                            </w:r>
                          </w:p>
                          <w:p w:rsidR="003963B6" w:rsidRPr="004B05F2" w:rsidRDefault="003963B6" w:rsidP="003963B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B05F2">
                              <w:rPr>
                                <w:sz w:val="28"/>
                                <w:szCs w:val="28"/>
                              </w:rPr>
                              <w:t>Friday, April 12, 2019</w:t>
                            </w:r>
                          </w:p>
                          <w:p w:rsidR="003963B6" w:rsidRDefault="003963B6" w:rsidP="003963B6"/>
                          <w:p w:rsidR="003963B6" w:rsidRPr="004B05F2" w:rsidRDefault="003963B6" w:rsidP="003963B6">
                            <w:pPr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4B05F2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 xml:space="preserve">District 55 </w:t>
                            </w:r>
                            <w:r w:rsidRPr="004B05F2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>International Speech</w:t>
                            </w:r>
                            <w:r w:rsidRPr="004B05F2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 xml:space="preserve"> Contest</w:t>
                            </w:r>
                          </w:p>
                          <w:p w:rsidR="007C1224" w:rsidRPr="004B05F2" w:rsidRDefault="00AA6BF0" w:rsidP="00097CCD">
                            <w:pPr>
                              <w:pStyle w:val="Heading2"/>
                              <w:rPr>
                                <w:rFonts w:ascii="Arial" w:hAnsi="Arial"/>
                                <w:b w:val="0"/>
                              </w:rPr>
                            </w:pPr>
                            <w:r w:rsidRPr="004B05F2">
                              <w:rPr>
                                <w:rFonts w:ascii="Arial" w:hAnsi="Arial"/>
                                <w:b w:val="0"/>
                              </w:rPr>
                              <w:t xml:space="preserve">Saturday, </w:t>
                            </w:r>
                            <w:r w:rsidR="004B05F2">
                              <w:rPr>
                                <w:rFonts w:ascii="Arial" w:hAnsi="Arial"/>
                                <w:b w:val="0"/>
                              </w:rPr>
                              <w:t>April 13</w:t>
                            </w:r>
                          </w:p>
                          <w:p w:rsidR="003963B6" w:rsidRPr="004B05F2" w:rsidRDefault="003963B6" w:rsidP="003963B6">
                            <w:r w:rsidRPr="004B05F2">
                              <w:t>Emerald Beach Plaza</w:t>
                            </w:r>
                          </w:p>
                          <w:p w:rsidR="003963B6" w:rsidRDefault="003963B6" w:rsidP="003963B6">
                            <w:r>
                              <w:t>Paris, Texas</w:t>
                            </w:r>
                          </w:p>
                          <w:p w:rsidR="007C1224" w:rsidRPr="007C1224" w:rsidRDefault="007C1224" w:rsidP="007C1224">
                            <w:pPr>
                              <w:pBdr>
                                <w:bottom w:val="single" w:sz="4" w:space="1" w:color="auto"/>
                              </w:pBdr>
                              <w:spacing w:line="400" w:lineRule="atLeast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:rsidR="007C1224" w:rsidRPr="004908AA" w:rsidRDefault="00913B31" w:rsidP="004908AA">
                            <w:pPr>
                              <w:pStyle w:val="Heading1"/>
                            </w:pPr>
                            <w:r w:rsidRPr="004908AA">
                              <w:t xml:space="preserve">District 55 </w:t>
                            </w:r>
                            <w:r w:rsidR="00707813" w:rsidRPr="004908AA">
                              <w:t>Fall</w:t>
                            </w:r>
                            <w:r w:rsidRPr="004908AA">
                              <w:t xml:space="preserve"> Conference</w:t>
                            </w:r>
                          </w:p>
                          <w:p w:rsidR="00C935A2" w:rsidRPr="007C1224" w:rsidRDefault="00FF3D6D" w:rsidP="00097CCD">
                            <w:pPr>
                              <w:pStyle w:val="Heading2"/>
                            </w:pPr>
                            <w:r>
                              <w:t>April</w:t>
                            </w:r>
                            <w:r w:rsidR="00707813">
                              <w:t xml:space="preserve"> 1</w:t>
                            </w:r>
                            <w:r>
                              <w:t>2</w:t>
                            </w:r>
                            <w:r w:rsidR="00707813">
                              <w:t>-</w:t>
                            </w:r>
                            <w:r w:rsidR="00913B31" w:rsidRPr="007C1224">
                              <w:t>1</w:t>
                            </w:r>
                            <w:r>
                              <w:t>4</w:t>
                            </w:r>
                            <w:r w:rsidR="00913B31" w:rsidRPr="007C1224">
                              <w:t>, 20</w:t>
                            </w:r>
                            <w:r>
                              <w:t>19</w:t>
                            </w:r>
                          </w:p>
                          <w:p w:rsidR="00FF3903" w:rsidRPr="002103AD" w:rsidRDefault="00707813" w:rsidP="002103AD">
                            <w:pPr>
                              <w:rPr>
                                <w:b/>
                              </w:rPr>
                            </w:pPr>
                            <w:r w:rsidRPr="002103AD">
                              <w:rPr>
                                <w:b/>
                              </w:rPr>
                              <w:t xml:space="preserve">Emerald Beach </w:t>
                            </w:r>
                            <w:r w:rsidR="00514216">
                              <w:rPr>
                                <w:b/>
                              </w:rPr>
                              <w:t>Plaza</w:t>
                            </w:r>
                          </w:p>
                          <w:p w:rsidR="00913B31" w:rsidRDefault="00514216" w:rsidP="002103AD">
                            <w:r>
                              <w:t>Paris</w:t>
                            </w:r>
                            <w:r w:rsidR="00707813">
                              <w:t>, Texas</w:t>
                            </w:r>
                          </w:p>
                          <w:p w:rsidR="00707813" w:rsidRDefault="00707813" w:rsidP="00FF3903"/>
                          <w:p w:rsidR="00707813" w:rsidRDefault="00707813" w:rsidP="00707813">
                            <w:r>
                              <w:t xml:space="preserve">Register by </w:t>
                            </w:r>
                            <w:r w:rsidR="00FF3D6D">
                              <w:t>_________</w:t>
                            </w:r>
                            <w:r w:rsidR="00514216">
                              <w:t xml:space="preserve"> </w:t>
                            </w:r>
                            <w:r>
                              <w:t>and pay only $</w:t>
                            </w:r>
                            <w:r w:rsidR="00FF3D6D">
                              <w:t>_______</w:t>
                            </w:r>
                          </w:p>
                          <w:p w:rsidR="00707813" w:rsidRPr="00FF3903" w:rsidRDefault="00707813" w:rsidP="00707813">
                            <w:r>
                              <w:t>First-Timers receive a $</w:t>
                            </w:r>
                            <w:r w:rsidR="00FF3D6D">
                              <w:t>_____-</w:t>
                            </w:r>
                            <w:r>
                              <w:t xml:space="preserve"> discount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CB6CA" id="_x0000_s1030" type="#_x0000_t202" style="position:absolute;left:0;text-align:left;margin-left:54pt;margin-top:34.5pt;width:4in;height:417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" filled="f" stroked="f" strokecolor="#c1c9eb" strokeweight="3pt">
                <v:textbox>
                  <w:txbxContent>
                    <w:p w:rsidR="00C935A2" w:rsidRDefault="00C935A2" w:rsidP="007C1224">
                      <w:pPr>
                        <w:jc w:val="both"/>
                      </w:pPr>
                      <w:r w:rsidRPr="00312AFC">
                        <w:t xml:space="preserve">Many thanks to all who contributed their time, talents, and efforts </w:t>
                      </w:r>
                      <w:r w:rsidR="00913B31">
                        <w:t xml:space="preserve">to make this contest possible. </w:t>
                      </w:r>
                      <w:r w:rsidRPr="00312AFC">
                        <w:t>We could not do it without you!</w:t>
                      </w:r>
                    </w:p>
                    <w:p w:rsidR="007C1224" w:rsidRPr="00312AFC" w:rsidRDefault="007C1224" w:rsidP="007C1224">
                      <w:pPr>
                        <w:jc w:val="both"/>
                      </w:pPr>
                    </w:p>
                    <w:p w:rsidR="00111ED7" w:rsidRPr="00312AFC" w:rsidRDefault="00532176" w:rsidP="007C1224">
                      <w:pPr>
                        <w:jc w:val="both"/>
                      </w:pPr>
                      <w:r>
                        <w:t>Today</w:t>
                      </w:r>
                      <w:r w:rsidR="00C935A2" w:rsidRPr="00312AFC">
                        <w:t>’s 1</w:t>
                      </w:r>
                      <w:r w:rsidR="00C935A2" w:rsidRPr="00312AFC">
                        <w:rPr>
                          <w:vertAlign w:val="superscript"/>
                        </w:rPr>
                        <w:t>st</w:t>
                      </w:r>
                      <w:r w:rsidR="00C935A2" w:rsidRPr="00312AFC">
                        <w:t xml:space="preserve"> place winner will move up to the next level of contest. Please support them by attending</w:t>
                      </w:r>
                      <w:r w:rsidR="00E85A4B">
                        <w:t>:</w:t>
                      </w:r>
                    </w:p>
                    <w:p w:rsidR="007C1224" w:rsidRDefault="007C1224" w:rsidP="004908AA"/>
                    <w:p w:rsidR="007C1224" w:rsidRPr="004B05F2" w:rsidRDefault="00A8133B" w:rsidP="004908AA">
                      <w:pPr>
                        <w:pStyle w:val="Heading1"/>
                        <w:rPr>
                          <w:rFonts w:ascii="Arial" w:hAnsi="Arial"/>
                          <w:sz w:val="32"/>
                          <w:szCs w:val="32"/>
                        </w:rPr>
                      </w:pPr>
                      <w:r w:rsidRPr="004B05F2">
                        <w:rPr>
                          <w:rFonts w:ascii="Arial" w:hAnsi="Arial"/>
                          <w:sz w:val="32"/>
                          <w:szCs w:val="32"/>
                        </w:rPr>
                        <w:t>D</w:t>
                      </w:r>
                      <w:r w:rsidR="003963B6" w:rsidRPr="004B05F2">
                        <w:rPr>
                          <w:rFonts w:ascii="Arial" w:hAnsi="Arial"/>
                          <w:sz w:val="32"/>
                          <w:szCs w:val="32"/>
                        </w:rPr>
                        <w:t>istrict</w:t>
                      </w:r>
                      <w:r w:rsidR="00AA6BF0" w:rsidRPr="004B05F2">
                        <w:rPr>
                          <w:rFonts w:ascii="Arial" w:hAnsi="Arial"/>
                          <w:sz w:val="32"/>
                          <w:szCs w:val="32"/>
                        </w:rPr>
                        <w:t xml:space="preserve"> </w:t>
                      </w:r>
                      <w:r w:rsidR="003963B6" w:rsidRPr="004B05F2">
                        <w:rPr>
                          <w:rFonts w:ascii="Arial" w:hAnsi="Arial"/>
                          <w:sz w:val="32"/>
                          <w:szCs w:val="32"/>
                        </w:rPr>
                        <w:t>55</w:t>
                      </w:r>
                      <w:r w:rsidR="00AA6BF0" w:rsidRPr="004B05F2">
                        <w:rPr>
                          <w:rFonts w:ascii="Arial" w:hAnsi="Arial"/>
                          <w:sz w:val="32"/>
                          <w:szCs w:val="32"/>
                        </w:rPr>
                        <w:t xml:space="preserve"> </w:t>
                      </w:r>
                      <w:r w:rsidR="003963B6" w:rsidRPr="004B05F2">
                        <w:rPr>
                          <w:rFonts w:ascii="Arial" w:hAnsi="Arial"/>
                          <w:sz w:val="32"/>
                          <w:szCs w:val="32"/>
                        </w:rPr>
                        <w:t xml:space="preserve">Tall Tales </w:t>
                      </w:r>
                      <w:r w:rsidR="00AA6BF0" w:rsidRPr="004B05F2">
                        <w:rPr>
                          <w:rFonts w:ascii="Arial" w:hAnsi="Arial"/>
                          <w:sz w:val="32"/>
                          <w:szCs w:val="32"/>
                        </w:rPr>
                        <w:t>Contest</w:t>
                      </w:r>
                    </w:p>
                    <w:p w:rsidR="003963B6" w:rsidRPr="004B05F2" w:rsidRDefault="003963B6" w:rsidP="003963B6">
                      <w:pPr>
                        <w:rPr>
                          <w:sz w:val="28"/>
                          <w:szCs w:val="28"/>
                        </w:rPr>
                      </w:pPr>
                      <w:r w:rsidRPr="004B05F2">
                        <w:rPr>
                          <w:sz w:val="28"/>
                          <w:szCs w:val="28"/>
                        </w:rPr>
                        <w:t>Friday, April 12, 2019</w:t>
                      </w:r>
                    </w:p>
                    <w:p w:rsidR="003963B6" w:rsidRDefault="003963B6" w:rsidP="003963B6"/>
                    <w:p w:rsidR="003963B6" w:rsidRPr="004B05F2" w:rsidRDefault="003963B6" w:rsidP="003963B6">
                      <w:pPr>
                        <w:rPr>
                          <w:rFonts w:cs="Arial"/>
                          <w:b/>
                          <w:sz w:val="32"/>
                          <w:szCs w:val="32"/>
                        </w:rPr>
                      </w:pPr>
                      <w:r w:rsidRPr="004B05F2">
                        <w:rPr>
                          <w:rFonts w:cs="Arial"/>
                          <w:b/>
                          <w:sz w:val="32"/>
                          <w:szCs w:val="32"/>
                        </w:rPr>
                        <w:t xml:space="preserve">District 55 </w:t>
                      </w:r>
                      <w:r w:rsidRPr="004B05F2">
                        <w:rPr>
                          <w:rFonts w:cs="Arial"/>
                          <w:b/>
                          <w:sz w:val="32"/>
                          <w:szCs w:val="32"/>
                        </w:rPr>
                        <w:t>International Speech</w:t>
                      </w:r>
                      <w:r w:rsidRPr="004B05F2">
                        <w:rPr>
                          <w:rFonts w:cs="Arial"/>
                          <w:b/>
                          <w:sz w:val="32"/>
                          <w:szCs w:val="32"/>
                        </w:rPr>
                        <w:t xml:space="preserve"> Contest</w:t>
                      </w:r>
                    </w:p>
                    <w:p w:rsidR="007C1224" w:rsidRPr="004B05F2" w:rsidRDefault="00AA6BF0" w:rsidP="00097CCD">
                      <w:pPr>
                        <w:pStyle w:val="Heading2"/>
                        <w:rPr>
                          <w:rFonts w:ascii="Arial" w:hAnsi="Arial"/>
                          <w:b w:val="0"/>
                        </w:rPr>
                      </w:pPr>
                      <w:r w:rsidRPr="004B05F2">
                        <w:rPr>
                          <w:rFonts w:ascii="Arial" w:hAnsi="Arial"/>
                          <w:b w:val="0"/>
                        </w:rPr>
                        <w:t xml:space="preserve">Saturday, </w:t>
                      </w:r>
                      <w:r w:rsidR="004B05F2">
                        <w:rPr>
                          <w:rFonts w:ascii="Arial" w:hAnsi="Arial"/>
                          <w:b w:val="0"/>
                        </w:rPr>
                        <w:t>April 13</w:t>
                      </w:r>
                    </w:p>
                    <w:p w:rsidR="003963B6" w:rsidRPr="004B05F2" w:rsidRDefault="003963B6" w:rsidP="003963B6">
                      <w:r w:rsidRPr="004B05F2">
                        <w:t>Emerald Beach Plaza</w:t>
                      </w:r>
                    </w:p>
                    <w:p w:rsidR="003963B6" w:rsidRDefault="003963B6" w:rsidP="003963B6">
                      <w:r>
                        <w:t>Paris, Texas</w:t>
                      </w:r>
                    </w:p>
                    <w:p w:rsidR="007C1224" w:rsidRPr="007C1224" w:rsidRDefault="007C1224" w:rsidP="007C1224">
                      <w:pPr>
                        <w:pBdr>
                          <w:bottom w:val="single" w:sz="4" w:space="1" w:color="auto"/>
                        </w:pBdr>
                        <w:spacing w:line="400" w:lineRule="atLeast"/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:rsidR="007C1224" w:rsidRPr="004908AA" w:rsidRDefault="00913B31" w:rsidP="004908AA">
                      <w:pPr>
                        <w:pStyle w:val="Heading1"/>
                      </w:pPr>
                      <w:r w:rsidRPr="004908AA">
                        <w:t xml:space="preserve">District 55 </w:t>
                      </w:r>
                      <w:r w:rsidR="00707813" w:rsidRPr="004908AA">
                        <w:t>Fall</w:t>
                      </w:r>
                      <w:r w:rsidRPr="004908AA">
                        <w:t xml:space="preserve"> Conference</w:t>
                      </w:r>
                    </w:p>
                    <w:p w:rsidR="00C935A2" w:rsidRPr="007C1224" w:rsidRDefault="00FF3D6D" w:rsidP="00097CCD">
                      <w:pPr>
                        <w:pStyle w:val="Heading2"/>
                      </w:pPr>
                      <w:r>
                        <w:t>April</w:t>
                      </w:r>
                      <w:r w:rsidR="00707813">
                        <w:t xml:space="preserve"> 1</w:t>
                      </w:r>
                      <w:r>
                        <w:t>2</w:t>
                      </w:r>
                      <w:r w:rsidR="00707813">
                        <w:t>-</w:t>
                      </w:r>
                      <w:r w:rsidR="00913B31" w:rsidRPr="007C1224">
                        <w:t>1</w:t>
                      </w:r>
                      <w:r>
                        <w:t>4</w:t>
                      </w:r>
                      <w:r w:rsidR="00913B31" w:rsidRPr="007C1224">
                        <w:t>, 20</w:t>
                      </w:r>
                      <w:r>
                        <w:t>19</w:t>
                      </w:r>
                    </w:p>
                    <w:p w:rsidR="00FF3903" w:rsidRPr="002103AD" w:rsidRDefault="00707813" w:rsidP="002103AD">
                      <w:pPr>
                        <w:rPr>
                          <w:b/>
                        </w:rPr>
                      </w:pPr>
                      <w:r w:rsidRPr="002103AD">
                        <w:rPr>
                          <w:b/>
                        </w:rPr>
                        <w:t xml:space="preserve">Emerald Beach </w:t>
                      </w:r>
                      <w:r w:rsidR="00514216">
                        <w:rPr>
                          <w:b/>
                        </w:rPr>
                        <w:t>Plaza</w:t>
                      </w:r>
                    </w:p>
                    <w:p w:rsidR="00913B31" w:rsidRDefault="00514216" w:rsidP="002103AD">
                      <w:r>
                        <w:t>Paris</w:t>
                      </w:r>
                      <w:r w:rsidR="00707813">
                        <w:t>, Texas</w:t>
                      </w:r>
                    </w:p>
                    <w:p w:rsidR="00707813" w:rsidRDefault="00707813" w:rsidP="00FF3903"/>
                    <w:p w:rsidR="00707813" w:rsidRDefault="00707813" w:rsidP="00707813">
                      <w:r>
                        <w:t xml:space="preserve">Register by </w:t>
                      </w:r>
                      <w:r w:rsidR="00FF3D6D">
                        <w:t>_________</w:t>
                      </w:r>
                      <w:r w:rsidR="00514216">
                        <w:t xml:space="preserve"> </w:t>
                      </w:r>
                      <w:r>
                        <w:t>and pay only $</w:t>
                      </w:r>
                      <w:r w:rsidR="00FF3D6D">
                        <w:t>_______</w:t>
                      </w:r>
                    </w:p>
                    <w:p w:rsidR="00707813" w:rsidRPr="00FF3903" w:rsidRDefault="00707813" w:rsidP="00707813">
                      <w:r>
                        <w:t>First-Timers receive a $</w:t>
                      </w:r>
                      <w:r w:rsidR="00FF3D6D">
                        <w:t>_____-</w:t>
                      </w:r>
                      <w:r>
                        <w:t xml:space="preserve"> discount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0B629D">
        <w:rPr>
          <w:noProof/>
        </w:rPr>
        <mc:AlternateContent>
          <mc:Choice Requires="wps">
            <w:drawing>
              <wp:anchor distT="36576" distB="36576" distL="36576" distR="36576" simplePos="0" relativeHeight="251646976" behindDoc="1" locked="1" layoutInCell="1" allowOverlap="1" wp14:anchorId="64316FC2" wp14:editId="5799483B">
                <wp:simplePos x="0" y="0"/>
                <wp:positionH relativeFrom="page">
                  <wp:posOffset>5486400</wp:posOffset>
                </wp:positionH>
                <wp:positionV relativeFrom="page">
                  <wp:posOffset>457200</wp:posOffset>
                </wp:positionV>
                <wp:extent cx="4114800" cy="6858000"/>
                <wp:effectExtent l="0" t="0" r="19050" b="19050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114800" cy="685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 cap="rnd" cmpd="sng" algn="ctr">
                          <a:solidFill>
                            <a:srgbClr val="004165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6200B32" id="Rectangle 3" o:spid="_x0000_s1026" style="position:absolute;margin-left:6in;margin-top:36pt;width:324pt;height:540pt;z-index:-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" fillcolor="white [3212]" strokecolor="#004165" strokeweight="1.5pt">
                <v:stroke endcap="round"/>
                <o:lock v:ext="edit" shapetype="t"/>
                <v:textbox inset="2.88pt,2.88pt,2.88pt,2.88pt"/>
                <w10:wrap anchorx="page" anchory="page"/>
                <w10:anchorlock/>
              </v:rect>
            </w:pict>
          </mc:Fallback>
        </mc:AlternateContent>
      </w:r>
      <w:r w:rsidR="000B629D"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1" layoutInCell="1" allowOverlap="1" wp14:anchorId="2E74E8B6" wp14:editId="56104976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4114800" cy="6858000"/>
                <wp:effectExtent l="0" t="0" r="19050" b="1905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 cap="rnd" cmpd="sng" algn="ctr">
                          <a:solidFill>
                            <a:srgbClr val="004165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1EA180D" id="Rectangle 2" o:spid="_x0000_s1026" style="position:absolute;margin-left:36pt;margin-top:36pt;width:324pt;height:540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" fillcolor="white [3212]" strokecolor="#004165" strokeweight="1.5pt">
                <v:stroke endcap="round"/>
                <w10:wrap anchorx="page" anchory="page"/>
                <w10:anchorlock/>
              </v:rect>
            </w:pict>
          </mc:Fallback>
        </mc:AlternateContent>
      </w:r>
      <w:r w:rsidR="000B629D">
        <w:rPr>
          <w:noProof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49DF0850" wp14:editId="0C4EB3BE">
                <wp:simplePos x="0" y="0"/>
                <wp:positionH relativeFrom="column">
                  <wp:posOffset>7205345</wp:posOffset>
                </wp:positionH>
                <wp:positionV relativeFrom="paragraph">
                  <wp:posOffset>2971800</wp:posOffset>
                </wp:positionV>
                <wp:extent cx="1371600" cy="685800"/>
                <wp:effectExtent l="0" t="0" r="0" b="0"/>
                <wp:wrapNone/>
                <wp:docPr id="13" name="Rectangle 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8D4AE60" id="Rectangle 5" o:spid="_x0000_s1026" style="position:absolute;margin-left:567.35pt;margin-top:234pt;width:108pt;height:54pt;z-index:251649024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sw8wIAAI8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  <w:r w:rsidR="00E265A4">
        <w:t xml:space="preserve"> </w:t>
      </w:r>
      <w:r w:rsidR="00E265A4">
        <w:br w:type="page"/>
      </w:r>
      <w:r w:rsidR="00D4731F">
        <w:rPr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2D3F4DE4" wp14:editId="709BF845">
                <wp:simplePos x="0" y="0"/>
                <wp:positionH relativeFrom="page">
                  <wp:posOffset>563245</wp:posOffset>
                </wp:positionH>
                <wp:positionV relativeFrom="page">
                  <wp:posOffset>5346700</wp:posOffset>
                </wp:positionV>
                <wp:extent cx="3931920" cy="274320"/>
                <wp:effectExtent l="0" t="0" r="0" b="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931920" cy="274320"/>
                        </a:xfrm>
                        <a:prstGeom prst="rect">
                          <a:avLst/>
                        </a:prstGeom>
                        <a:solidFill>
                          <a:srgbClr val="77243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E85A4B" w:rsidRPr="00C16C4C" w:rsidRDefault="00EB5203" w:rsidP="00E85A4B">
                            <w:pPr>
                              <w:pStyle w:val="PanelHeading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FUNCTIONARIES</w:t>
                            </w:r>
                          </w:p>
                        </w:txbxContent>
                      </wps:txbx>
                      <wps:bodyPr rot="0" vert="horz" wrap="square" lIns="36195" tIns="0" rIns="361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D3F4DE4" id="Text Box 19" o:spid="_x0000_s1031" type="#_x0000_t202" style="position:absolute;left:0;text-align:left;margin-left:44.35pt;margin-top:421pt;width:309.6pt;height:21.6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" fillcolor="#772432" stroked="f">
                <o:lock v:ext="edit" shapetype="t"/>
                <v:textbox inset="2.85pt,0,2.85pt,0">
                  <w:txbxContent>
                    <w:p w:rsidR="00E85A4B" w:rsidRPr="00C16C4C" w:rsidRDefault="00EB5203" w:rsidP="00E85A4B">
                      <w:pPr>
                        <w:pStyle w:val="PanelHeading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FUNCTIONARIES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4731F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598E95D" wp14:editId="763D55D2">
                <wp:simplePos x="0" y="0"/>
                <wp:positionH relativeFrom="page">
                  <wp:posOffset>546100</wp:posOffset>
                </wp:positionH>
                <wp:positionV relativeFrom="page">
                  <wp:posOffset>5492750</wp:posOffset>
                </wp:positionV>
                <wp:extent cx="3931920" cy="176530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176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203" w:rsidRDefault="00F80734" w:rsidP="00F80734">
                            <w:pPr>
                              <w:tabs>
                                <w:tab w:val="right" w:leader="dot" w:pos="6048"/>
                              </w:tabs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F80734">
                              <w:rPr>
                                <w:sz w:val="20"/>
                                <w:szCs w:val="20"/>
                              </w:rPr>
                              <w:t>Contest Chair</w:t>
                            </w:r>
                            <w:r w:rsidR="00C8689C" w:rsidRPr="00F8073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80734">
                              <w:rPr>
                                <w:sz w:val="20"/>
                                <w:szCs w:val="20"/>
                              </w:rPr>
                              <w:t>Jane Deaux</w:t>
                            </w:r>
                          </w:p>
                          <w:p w:rsidR="00D4731F" w:rsidRPr="00F80734" w:rsidRDefault="00D4731F" w:rsidP="00F80734">
                            <w:pPr>
                              <w:tabs>
                                <w:tab w:val="right" w:leader="dot" w:pos="6048"/>
                              </w:tabs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Toastmaster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Sir Speaks a Lot</w:t>
                            </w:r>
                          </w:p>
                          <w:p w:rsidR="00F80734" w:rsidRPr="00F80734" w:rsidRDefault="00F80734" w:rsidP="00F80734">
                            <w:pPr>
                              <w:tabs>
                                <w:tab w:val="right" w:leader="dot" w:pos="6048"/>
                              </w:tabs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F80734">
                              <w:rPr>
                                <w:sz w:val="20"/>
                                <w:szCs w:val="20"/>
                              </w:rPr>
                              <w:t>Chief Judge</w:t>
                            </w:r>
                            <w:r w:rsidRPr="00F80734">
                              <w:rPr>
                                <w:sz w:val="20"/>
                                <w:szCs w:val="20"/>
                              </w:rPr>
                              <w:tab/>
                              <w:t>Frank Smith</w:t>
                            </w:r>
                          </w:p>
                          <w:p w:rsidR="00F80734" w:rsidRPr="00F80734" w:rsidRDefault="00F80734" w:rsidP="00F80734">
                            <w:pPr>
                              <w:tabs>
                                <w:tab w:val="right" w:leader="dot" w:pos="6048"/>
                              </w:tabs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F80734">
                              <w:rPr>
                                <w:sz w:val="20"/>
                                <w:szCs w:val="20"/>
                              </w:rPr>
                              <w:t>Ballot Counters</w:t>
                            </w:r>
                            <w:r w:rsidRPr="00F80734">
                              <w:rPr>
                                <w:sz w:val="20"/>
                                <w:szCs w:val="20"/>
                              </w:rPr>
                              <w:tab/>
                              <w:t>John Smith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Nomad Jones,</w:t>
                            </w:r>
                          </w:p>
                          <w:p w:rsidR="00F80734" w:rsidRPr="00F80734" w:rsidRDefault="00F80734" w:rsidP="00F80734">
                            <w:pPr>
                              <w:tabs>
                                <w:tab w:val="right" w:pos="6048"/>
                              </w:tabs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F80734">
                              <w:rPr>
                                <w:sz w:val="20"/>
                                <w:szCs w:val="20"/>
                              </w:rPr>
                              <w:tab/>
                              <w:t>Jane Smith</w:t>
                            </w:r>
                          </w:p>
                          <w:p w:rsidR="00F80734" w:rsidRPr="00F80734" w:rsidRDefault="00F80734" w:rsidP="00F80734">
                            <w:pPr>
                              <w:tabs>
                                <w:tab w:val="right" w:leader="dot" w:pos="6048"/>
                              </w:tabs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F80734">
                              <w:rPr>
                                <w:sz w:val="20"/>
                                <w:szCs w:val="20"/>
                              </w:rPr>
                              <w:t>Timers</w:t>
                            </w:r>
                            <w:r w:rsidRPr="00F80734">
                              <w:rPr>
                                <w:sz w:val="20"/>
                                <w:szCs w:val="20"/>
                              </w:rPr>
                              <w:tab/>
                              <w:t>Joe Second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Don Hour,</w:t>
                            </w:r>
                          </w:p>
                          <w:p w:rsidR="00F80734" w:rsidRPr="00F80734" w:rsidRDefault="00F80734" w:rsidP="00F80734">
                            <w:pPr>
                              <w:tabs>
                                <w:tab w:val="right" w:pos="6048"/>
                              </w:tabs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F8073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Bobbie Danger</w:t>
                            </w:r>
                          </w:p>
                          <w:p w:rsidR="00F80734" w:rsidRDefault="00F80734" w:rsidP="00F80734">
                            <w:pPr>
                              <w:tabs>
                                <w:tab w:val="right" w:leader="dot" w:pos="6048"/>
                              </w:tabs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F80734">
                              <w:rPr>
                                <w:sz w:val="20"/>
                                <w:szCs w:val="20"/>
                              </w:rPr>
                              <w:t>Sergeant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s-</w:t>
                            </w:r>
                            <w:r w:rsidRPr="00F80734">
                              <w:rPr>
                                <w:sz w:val="20"/>
                                <w:szCs w:val="20"/>
                              </w:rPr>
                              <w:t>at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F80734">
                              <w:rPr>
                                <w:sz w:val="20"/>
                                <w:szCs w:val="20"/>
                              </w:rPr>
                              <w:t>Arms</w:t>
                            </w:r>
                            <w:r w:rsidRPr="00F8073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Military Smith</w:t>
                            </w:r>
                          </w:p>
                          <w:p w:rsidR="00F80734" w:rsidRDefault="00F80734" w:rsidP="00F80734">
                            <w:pPr>
                              <w:tabs>
                                <w:tab w:val="right" w:pos="6048"/>
                              </w:tabs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GI Joe</w:t>
                            </w:r>
                          </w:p>
                          <w:p w:rsidR="00F80734" w:rsidRDefault="00F80734" w:rsidP="00F80734">
                            <w:pPr>
                              <w:tabs>
                                <w:tab w:val="right" w:leader="dot" w:pos="6048"/>
                              </w:tabs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Refreshments Chair</w:t>
                            </w:r>
                            <w:r w:rsidRPr="00F8073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Mary Drink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598E95D" id="Text Box 2" o:spid="_x0000_s1032" type="#_x0000_t202" style="position:absolute;left:0;text-align:left;margin-left:43pt;margin-top:432.5pt;width:309.6pt;height:139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" stroked="f">
                <v:textbox>
                  <w:txbxContent>
                    <w:p w:rsidR="00EB5203" w:rsidRDefault="00F80734" w:rsidP="00F80734">
                      <w:pPr>
                        <w:tabs>
                          <w:tab w:val="right" w:leader="dot" w:pos="6048"/>
                        </w:tabs>
                        <w:jc w:val="left"/>
                        <w:rPr>
                          <w:sz w:val="20"/>
                          <w:szCs w:val="20"/>
                        </w:rPr>
                      </w:pPr>
                      <w:r w:rsidRPr="00F80734">
                        <w:rPr>
                          <w:sz w:val="20"/>
                          <w:szCs w:val="20"/>
                        </w:rPr>
                        <w:t>Contest Chair</w:t>
                      </w:r>
                      <w:r w:rsidR="00C8689C" w:rsidRPr="00F80734">
                        <w:rPr>
                          <w:sz w:val="20"/>
                          <w:szCs w:val="20"/>
                        </w:rPr>
                        <w:tab/>
                      </w:r>
                      <w:r w:rsidRPr="00F80734">
                        <w:rPr>
                          <w:sz w:val="20"/>
                          <w:szCs w:val="20"/>
                        </w:rPr>
                        <w:t>Jane Deaux</w:t>
                      </w:r>
                    </w:p>
                    <w:p w:rsidR="00D4731F" w:rsidRPr="00F80734" w:rsidRDefault="00D4731F" w:rsidP="00F80734">
                      <w:pPr>
                        <w:tabs>
                          <w:tab w:val="right" w:leader="dot" w:pos="6048"/>
                        </w:tabs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Toastmaster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Sir Speaks a Lot</w:t>
                      </w:r>
                    </w:p>
                    <w:p w:rsidR="00F80734" w:rsidRPr="00F80734" w:rsidRDefault="00F80734" w:rsidP="00F80734">
                      <w:pPr>
                        <w:tabs>
                          <w:tab w:val="right" w:leader="dot" w:pos="6048"/>
                        </w:tabs>
                        <w:jc w:val="left"/>
                        <w:rPr>
                          <w:sz w:val="20"/>
                          <w:szCs w:val="20"/>
                        </w:rPr>
                      </w:pPr>
                      <w:r w:rsidRPr="00F80734">
                        <w:rPr>
                          <w:sz w:val="20"/>
                          <w:szCs w:val="20"/>
                        </w:rPr>
                        <w:t>Chief Judge</w:t>
                      </w:r>
                      <w:r w:rsidRPr="00F80734">
                        <w:rPr>
                          <w:sz w:val="20"/>
                          <w:szCs w:val="20"/>
                        </w:rPr>
                        <w:tab/>
                        <w:t>Frank Smith</w:t>
                      </w:r>
                    </w:p>
                    <w:p w:rsidR="00F80734" w:rsidRPr="00F80734" w:rsidRDefault="00F80734" w:rsidP="00F80734">
                      <w:pPr>
                        <w:tabs>
                          <w:tab w:val="right" w:leader="dot" w:pos="6048"/>
                        </w:tabs>
                        <w:jc w:val="left"/>
                        <w:rPr>
                          <w:sz w:val="20"/>
                          <w:szCs w:val="20"/>
                        </w:rPr>
                      </w:pPr>
                      <w:r w:rsidRPr="00F80734">
                        <w:rPr>
                          <w:sz w:val="20"/>
                          <w:szCs w:val="20"/>
                        </w:rPr>
                        <w:t>Ballot Counters</w:t>
                      </w:r>
                      <w:r w:rsidRPr="00F80734">
                        <w:rPr>
                          <w:sz w:val="20"/>
                          <w:szCs w:val="20"/>
                        </w:rPr>
                        <w:tab/>
                        <w:t>John Smith</w:t>
                      </w:r>
                      <w:r>
                        <w:rPr>
                          <w:sz w:val="20"/>
                          <w:szCs w:val="20"/>
                        </w:rPr>
                        <w:t>, Nomad Jones,</w:t>
                      </w:r>
                    </w:p>
                    <w:p w:rsidR="00F80734" w:rsidRPr="00F80734" w:rsidRDefault="00F80734" w:rsidP="00F80734">
                      <w:pPr>
                        <w:tabs>
                          <w:tab w:val="right" w:pos="6048"/>
                        </w:tabs>
                        <w:jc w:val="left"/>
                        <w:rPr>
                          <w:sz w:val="20"/>
                          <w:szCs w:val="20"/>
                        </w:rPr>
                      </w:pPr>
                      <w:r w:rsidRPr="00F80734">
                        <w:rPr>
                          <w:sz w:val="20"/>
                          <w:szCs w:val="20"/>
                        </w:rPr>
                        <w:tab/>
                        <w:t>Jane Smith</w:t>
                      </w:r>
                    </w:p>
                    <w:p w:rsidR="00F80734" w:rsidRPr="00F80734" w:rsidRDefault="00F80734" w:rsidP="00F80734">
                      <w:pPr>
                        <w:tabs>
                          <w:tab w:val="right" w:leader="dot" w:pos="6048"/>
                        </w:tabs>
                        <w:jc w:val="left"/>
                        <w:rPr>
                          <w:sz w:val="20"/>
                          <w:szCs w:val="20"/>
                        </w:rPr>
                      </w:pPr>
                      <w:r w:rsidRPr="00F80734">
                        <w:rPr>
                          <w:sz w:val="20"/>
                          <w:szCs w:val="20"/>
                        </w:rPr>
                        <w:t>Timers</w:t>
                      </w:r>
                      <w:r w:rsidRPr="00F80734">
                        <w:rPr>
                          <w:sz w:val="20"/>
                          <w:szCs w:val="20"/>
                        </w:rPr>
                        <w:tab/>
                        <w:t>Joe Second</w:t>
                      </w:r>
                      <w:r>
                        <w:rPr>
                          <w:sz w:val="20"/>
                          <w:szCs w:val="20"/>
                        </w:rPr>
                        <w:t>, Don Hour,</w:t>
                      </w:r>
                    </w:p>
                    <w:p w:rsidR="00F80734" w:rsidRPr="00F80734" w:rsidRDefault="00F80734" w:rsidP="00F80734">
                      <w:pPr>
                        <w:tabs>
                          <w:tab w:val="right" w:pos="6048"/>
                        </w:tabs>
                        <w:jc w:val="left"/>
                        <w:rPr>
                          <w:sz w:val="20"/>
                          <w:szCs w:val="20"/>
                        </w:rPr>
                      </w:pPr>
                      <w:r w:rsidRPr="00F80734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Bobbie Danger</w:t>
                      </w:r>
                    </w:p>
                    <w:p w:rsidR="00F80734" w:rsidRDefault="00F80734" w:rsidP="00F80734">
                      <w:pPr>
                        <w:tabs>
                          <w:tab w:val="right" w:leader="dot" w:pos="6048"/>
                        </w:tabs>
                        <w:jc w:val="left"/>
                        <w:rPr>
                          <w:sz w:val="20"/>
                          <w:szCs w:val="20"/>
                        </w:rPr>
                      </w:pPr>
                      <w:r w:rsidRPr="00F80734">
                        <w:rPr>
                          <w:sz w:val="20"/>
                          <w:szCs w:val="20"/>
                        </w:rPr>
                        <w:t>Sergeant</w:t>
                      </w:r>
                      <w:r>
                        <w:rPr>
                          <w:sz w:val="20"/>
                          <w:szCs w:val="20"/>
                        </w:rPr>
                        <w:t>s-</w:t>
                      </w:r>
                      <w:r w:rsidRPr="00F80734">
                        <w:rPr>
                          <w:sz w:val="20"/>
                          <w:szCs w:val="20"/>
                        </w:rPr>
                        <w:t>at</w:t>
                      </w: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Pr="00F80734">
                        <w:rPr>
                          <w:sz w:val="20"/>
                          <w:szCs w:val="20"/>
                        </w:rPr>
                        <w:t>Arms</w:t>
                      </w:r>
                      <w:r w:rsidRPr="00F80734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Military Smith</w:t>
                      </w:r>
                    </w:p>
                    <w:p w:rsidR="00F80734" w:rsidRDefault="00F80734" w:rsidP="00F80734">
                      <w:pPr>
                        <w:tabs>
                          <w:tab w:val="right" w:pos="6048"/>
                        </w:tabs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>GI Joe</w:t>
                      </w:r>
                    </w:p>
                    <w:p w:rsidR="00F80734" w:rsidRDefault="00F80734" w:rsidP="00F80734">
                      <w:pPr>
                        <w:tabs>
                          <w:tab w:val="right" w:leader="dot" w:pos="6048"/>
                        </w:tabs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Refreshments Chair</w:t>
                      </w:r>
                      <w:r w:rsidRPr="00F80734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Mary Drink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85A4B">
        <w:rPr>
          <w:noProof/>
        </w:rPr>
        <mc:AlternateContent>
          <mc:Choice Requires="wps">
            <w:drawing>
              <wp:anchor distT="0" distB="0" distL="114300" distR="114300" simplePos="0" relativeHeight="251644927" behindDoc="0" locked="0" layoutInCell="1" allowOverlap="1" wp14:anchorId="6EABC4BB" wp14:editId="4EA733B1">
                <wp:simplePos x="0" y="0"/>
                <wp:positionH relativeFrom="page">
                  <wp:posOffset>5491292</wp:posOffset>
                </wp:positionH>
                <wp:positionV relativeFrom="page">
                  <wp:posOffset>462091</wp:posOffset>
                </wp:positionV>
                <wp:extent cx="4114800" cy="6858000"/>
                <wp:effectExtent l="0" t="0" r="19050" b="19050"/>
                <wp:wrapNone/>
                <wp:docPr id="1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0"/>
                        </a:xfrm>
                        <a:prstGeom prst="rect">
                          <a:avLst/>
                        </a:prstGeom>
                        <a:noFill/>
                        <a:ln w="19050" cap="rnd" cmpd="sng">
                          <a:solidFill>
                            <a:srgbClr val="00416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35A2" w:rsidRPr="003C0B37" w:rsidRDefault="00AA6BF0" w:rsidP="00511C8C">
                            <w:pPr>
                              <w:spacing w:after="240"/>
                              <w:rPr>
                                <w:sz w:val="20"/>
                                <w:szCs w:val="20"/>
                              </w:rPr>
                            </w:pPr>
                            <w:r w:rsidRPr="003C0B37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AD303A" w:rsidRPr="003C0B37">
                              <w:rPr>
                                <w:sz w:val="20"/>
                                <w:szCs w:val="20"/>
                              </w:rPr>
                              <w:t>In Alphabetical Order</w:t>
                            </w:r>
                            <w:r w:rsidRPr="003C0B37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11ED7" w:rsidRPr="00FF3D6D" w:rsidRDefault="00707813" w:rsidP="007C1224">
                            <w:pPr>
                              <w:pStyle w:val="Heading1"/>
                              <w:rPr>
                                <w:rFonts w:ascii="Arial" w:hAnsi="Arial"/>
                              </w:rPr>
                            </w:pPr>
                            <w:r w:rsidRPr="00FF3D6D">
                              <w:rPr>
                                <w:rFonts w:ascii="Arial" w:hAnsi="Arial"/>
                              </w:rPr>
                              <w:t>Tall Tales</w:t>
                            </w:r>
                            <w:r w:rsidR="00111ED7" w:rsidRPr="00FF3D6D">
                              <w:rPr>
                                <w:rFonts w:ascii="Arial" w:hAnsi="Arial"/>
                              </w:rPr>
                              <w:t xml:space="preserve"> Contest</w:t>
                            </w:r>
                          </w:p>
                          <w:p w:rsidR="00E61DCA" w:rsidRDefault="00E61DCA" w:rsidP="00A8133B"/>
                          <w:p w:rsidR="00A8133B" w:rsidRDefault="00A8133B" w:rsidP="00A8133B">
                            <w:r w:rsidRPr="00111ED7">
                              <w:t>Joseph Bousquet</w:t>
                            </w:r>
                          </w:p>
                          <w:p w:rsidR="00E61DCA" w:rsidRPr="00111ED7" w:rsidRDefault="00E61DCA" w:rsidP="00A8133B"/>
                          <w:p w:rsidR="00A8133B" w:rsidRPr="00111ED7" w:rsidRDefault="00A8133B" w:rsidP="00A8133B">
                            <w:r w:rsidRPr="00111ED7">
                              <w:t>Darleen Gilmore</w:t>
                            </w:r>
                          </w:p>
                          <w:p w:rsidR="00E61DCA" w:rsidRDefault="00E61DCA" w:rsidP="00A8133B"/>
                          <w:p w:rsidR="00A8133B" w:rsidRDefault="00A8133B" w:rsidP="00A8133B">
                            <w:r w:rsidRPr="00111ED7">
                              <w:t>Brian Isaac</w:t>
                            </w:r>
                          </w:p>
                          <w:p w:rsidR="00E61DCA" w:rsidRDefault="00E61DCA" w:rsidP="00A8133B"/>
                          <w:p w:rsidR="00E61DCA" w:rsidRDefault="00E61DCA" w:rsidP="00A8133B">
                            <w:r>
                              <w:t>Thomas Prescott</w:t>
                            </w:r>
                          </w:p>
                          <w:p w:rsidR="00E61DCA" w:rsidRDefault="00E61DCA" w:rsidP="00A8133B"/>
                          <w:p w:rsidR="00E61DCA" w:rsidRPr="00111ED7" w:rsidRDefault="00E61DCA" w:rsidP="00A8133B">
                            <w:r>
                              <w:t>Lea Russell</w:t>
                            </w:r>
                          </w:p>
                          <w:p w:rsidR="00A8133B" w:rsidRDefault="00A8133B" w:rsidP="007C1224"/>
                          <w:p w:rsidR="00FF3D6D" w:rsidRDefault="00FF3D6D" w:rsidP="007C1224"/>
                          <w:p w:rsidR="00FF3D6D" w:rsidRPr="00FF3D6D" w:rsidRDefault="00FF3D6D" w:rsidP="00FF3D6D">
                            <w:pPr>
                              <w:rPr>
                                <w:b/>
                              </w:rPr>
                            </w:pPr>
                            <w:r w:rsidRPr="00FF3D6D">
                              <w:rPr>
                                <w:b/>
                              </w:rPr>
                              <w:t>~ Break – 10 Minutes ~</w:t>
                            </w:r>
                          </w:p>
                          <w:p w:rsidR="00FF3D6D" w:rsidRDefault="00FF3D6D" w:rsidP="007C1224"/>
                          <w:p w:rsidR="00FF3D6D" w:rsidRDefault="00FF3D6D" w:rsidP="007C1224"/>
                          <w:p w:rsidR="00111ED7" w:rsidRPr="00FF3D6D" w:rsidRDefault="00FF3D6D" w:rsidP="007C1224">
                            <w:pPr>
                              <w:pStyle w:val="Heading1"/>
                              <w:rPr>
                                <w:rFonts w:ascii="Arial" w:hAnsi="Arial"/>
                              </w:rPr>
                            </w:pPr>
                            <w:r w:rsidRPr="00FF3D6D">
                              <w:rPr>
                                <w:rFonts w:ascii="Arial" w:hAnsi="Arial"/>
                              </w:rPr>
                              <w:t>International Speech</w:t>
                            </w:r>
                            <w:r w:rsidR="00111ED7" w:rsidRPr="00FF3D6D">
                              <w:rPr>
                                <w:rFonts w:ascii="Arial" w:hAnsi="Arial"/>
                              </w:rPr>
                              <w:t xml:space="preserve"> Contest</w:t>
                            </w:r>
                          </w:p>
                          <w:p w:rsidR="00FF3D6D" w:rsidRPr="00111ED7" w:rsidRDefault="00FF3D6D" w:rsidP="00FF3D6D">
                            <w:r>
                              <w:t>Jon Delarosa</w:t>
                            </w:r>
                          </w:p>
                          <w:p w:rsidR="00E61DCA" w:rsidRDefault="00E61DCA" w:rsidP="00A8133B"/>
                          <w:p w:rsidR="00A8133B" w:rsidRDefault="00A8133B" w:rsidP="00A8133B">
                            <w:r w:rsidRPr="00111ED7">
                              <w:t>Olu Olusanya</w:t>
                            </w:r>
                          </w:p>
                          <w:p w:rsidR="00FF3D6D" w:rsidRDefault="00FF3D6D" w:rsidP="00A8133B"/>
                          <w:p w:rsidR="00E61DCA" w:rsidRDefault="00FF3D6D" w:rsidP="00A8133B">
                            <w:r w:rsidRPr="00111ED7">
                              <w:t>David O’Malley</w:t>
                            </w:r>
                          </w:p>
                          <w:p w:rsidR="00FF3D6D" w:rsidRDefault="00FF3D6D" w:rsidP="00A8133B"/>
                          <w:p w:rsidR="00FF3D6D" w:rsidRPr="00111ED7" w:rsidRDefault="00FF3D6D" w:rsidP="00FF3D6D">
                            <w:r>
                              <w:t>Lea Russell</w:t>
                            </w:r>
                          </w:p>
                          <w:p w:rsidR="00FF3D6D" w:rsidRDefault="00FF3D6D" w:rsidP="00A8133B"/>
                          <w:p w:rsidR="00E61DCA" w:rsidRDefault="00E61DCA" w:rsidP="00A8133B">
                            <w:r>
                              <w:t>Charling Zhao</w:t>
                            </w:r>
                          </w:p>
                          <w:p w:rsidR="00E61DCA" w:rsidRDefault="00E61DCA" w:rsidP="00A8133B"/>
                        </w:txbxContent>
                      </wps:txbx>
                      <wps:bodyPr rot="0" vert="horz" wrap="square" lIns="91440" tIns="64008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BC4BB" id="Text Box 31" o:spid="_x0000_s1033" type="#_x0000_t202" style="position:absolute;left:0;text-align:left;margin-left:432.4pt;margin-top:36.4pt;width:324pt;height:540pt;z-index:2516449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" filled="f" strokecolor="#004165" strokeweight="1.5pt">
                <v:stroke endcap="round"/>
                <v:textbox inset=",50.4pt">
                  <w:txbxContent>
                    <w:p w:rsidR="00C935A2" w:rsidRPr="003C0B37" w:rsidRDefault="00AA6BF0" w:rsidP="00511C8C">
                      <w:pPr>
                        <w:spacing w:after="240"/>
                        <w:rPr>
                          <w:sz w:val="20"/>
                          <w:szCs w:val="20"/>
                        </w:rPr>
                      </w:pPr>
                      <w:r w:rsidRPr="003C0B37">
                        <w:rPr>
                          <w:sz w:val="20"/>
                          <w:szCs w:val="20"/>
                        </w:rPr>
                        <w:t>(</w:t>
                      </w:r>
                      <w:r w:rsidR="00AD303A" w:rsidRPr="003C0B37">
                        <w:rPr>
                          <w:sz w:val="20"/>
                          <w:szCs w:val="20"/>
                        </w:rPr>
                        <w:t>In Alphabetical Order</w:t>
                      </w:r>
                      <w:r w:rsidRPr="003C0B37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111ED7" w:rsidRPr="00FF3D6D" w:rsidRDefault="00707813" w:rsidP="007C1224">
                      <w:pPr>
                        <w:pStyle w:val="Heading1"/>
                        <w:rPr>
                          <w:rFonts w:ascii="Arial" w:hAnsi="Arial"/>
                        </w:rPr>
                      </w:pPr>
                      <w:r w:rsidRPr="00FF3D6D">
                        <w:rPr>
                          <w:rFonts w:ascii="Arial" w:hAnsi="Arial"/>
                        </w:rPr>
                        <w:t>Tall Tales</w:t>
                      </w:r>
                      <w:r w:rsidR="00111ED7" w:rsidRPr="00FF3D6D">
                        <w:rPr>
                          <w:rFonts w:ascii="Arial" w:hAnsi="Arial"/>
                        </w:rPr>
                        <w:t xml:space="preserve"> Contest</w:t>
                      </w:r>
                    </w:p>
                    <w:p w:rsidR="00E61DCA" w:rsidRDefault="00E61DCA" w:rsidP="00A8133B"/>
                    <w:p w:rsidR="00A8133B" w:rsidRDefault="00A8133B" w:rsidP="00A8133B">
                      <w:r w:rsidRPr="00111ED7">
                        <w:t>Joseph Bousquet</w:t>
                      </w:r>
                    </w:p>
                    <w:p w:rsidR="00E61DCA" w:rsidRPr="00111ED7" w:rsidRDefault="00E61DCA" w:rsidP="00A8133B"/>
                    <w:p w:rsidR="00A8133B" w:rsidRPr="00111ED7" w:rsidRDefault="00A8133B" w:rsidP="00A8133B">
                      <w:r w:rsidRPr="00111ED7">
                        <w:t>Darleen Gilmore</w:t>
                      </w:r>
                    </w:p>
                    <w:p w:rsidR="00E61DCA" w:rsidRDefault="00E61DCA" w:rsidP="00A8133B"/>
                    <w:p w:rsidR="00A8133B" w:rsidRDefault="00A8133B" w:rsidP="00A8133B">
                      <w:r w:rsidRPr="00111ED7">
                        <w:t>Brian Isaac</w:t>
                      </w:r>
                    </w:p>
                    <w:p w:rsidR="00E61DCA" w:rsidRDefault="00E61DCA" w:rsidP="00A8133B"/>
                    <w:p w:rsidR="00E61DCA" w:rsidRDefault="00E61DCA" w:rsidP="00A8133B">
                      <w:r>
                        <w:t>Thomas Prescott</w:t>
                      </w:r>
                    </w:p>
                    <w:p w:rsidR="00E61DCA" w:rsidRDefault="00E61DCA" w:rsidP="00A8133B"/>
                    <w:p w:rsidR="00E61DCA" w:rsidRPr="00111ED7" w:rsidRDefault="00E61DCA" w:rsidP="00A8133B">
                      <w:r>
                        <w:t>Lea Russell</w:t>
                      </w:r>
                    </w:p>
                    <w:p w:rsidR="00A8133B" w:rsidRDefault="00A8133B" w:rsidP="007C1224"/>
                    <w:p w:rsidR="00FF3D6D" w:rsidRDefault="00FF3D6D" w:rsidP="007C1224"/>
                    <w:p w:rsidR="00FF3D6D" w:rsidRPr="00FF3D6D" w:rsidRDefault="00FF3D6D" w:rsidP="00FF3D6D">
                      <w:pPr>
                        <w:rPr>
                          <w:b/>
                        </w:rPr>
                      </w:pPr>
                      <w:r w:rsidRPr="00FF3D6D">
                        <w:rPr>
                          <w:b/>
                        </w:rPr>
                        <w:t>~ Break – 10 Minutes ~</w:t>
                      </w:r>
                    </w:p>
                    <w:p w:rsidR="00FF3D6D" w:rsidRDefault="00FF3D6D" w:rsidP="007C1224"/>
                    <w:p w:rsidR="00FF3D6D" w:rsidRDefault="00FF3D6D" w:rsidP="007C1224"/>
                    <w:p w:rsidR="00111ED7" w:rsidRPr="00FF3D6D" w:rsidRDefault="00FF3D6D" w:rsidP="007C1224">
                      <w:pPr>
                        <w:pStyle w:val="Heading1"/>
                        <w:rPr>
                          <w:rFonts w:ascii="Arial" w:hAnsi="Arial"/>
                        </w:rPr>
                      </w:pPr>
                      <w:r w:rsidRPr="00FF3D6D">
                        <w:rPr>
                          <w:rFonts w:ascii="Arial" w:hAnsi="Arial"/>
                        </w:rPr>
                        <w:t>International Speech</w:t>
                      </w:r>
                      <w:r w:rsidR="00111ED7" w:rsidRPr="00FF3D6D">
                        <w:rPr>
                          <w:rFonts w:ascii="Arial" w:hAnsi="Arial"/>
                        </w:rPr>
                        <w:t xml:space="preserve"> Contest</w:t>
                      </w:r>
                    </w:p>
                    <w:p w:rsidR="00FF3D6D" w:rsidRPr="00111ED7" w:rsidRDefault="00FF3D6D" w:rsidP="00FF3D6D">
                      <w:r>
                        <w:t>Jon Delarosa</w:t>
                      </w:r>
                    </w:p>
                    <w:p w:rsidR="00E61DCA" w:rsidRDefault="00E61DCA" w:rsidP="00A8133B"/>
                    <w:p w:rsidR="00A8133B" w:rsidRDefault="00A8133B" w:rsidP="00A8133B">
                      <w:r w:rsidRPr="00111ED7">
                        <w:t>Olu Olusanya</w:t>
                      </w:r>
                    </w:p>
                    <w:p w:rsidR="00FF3D6D" w:rsidRDefault="00FF3D6D" w:rsidP="00A8133B"/>
                    <w:p w:rsidR="00E61DCA" w:rsidRDefault="00FF3D6D" w:rsidP="00A8133B">
                      <w:r w:rsidRPr="00111ED7">
                        <w:t>David O’Malley</w:t>
                      </w:r>
                    </w:p>
                    <w:p w:rsidR="00FF3D6D" w:rsidRDefault="00FF3D6D" w:rsidP="00A8133B"/>
                    <w:p w:rsidR="00FF3D6D" w:rsidRPr="00111ED7" w:rsidRDefault="00FF3D6D" w:rsidP="00FF3D6D">
                      <w:r>
                        <w:t>Lea Russell</w:t>
                      </w:r>
                    </w:p>
                    <w:p w:rsidR="00FF3D6D" w:rsidRDefault="00FF3D6D" w:rsidP="00A8133B"/>
                    <w:p w:rsidR="00E61DCA" w:rsidRDefault="00E61DCA" w:rsidP="00A8133B">
                      <w:bookmarkStart w:id="1" w:name="_GoBack"/>
                      <w:bookmarkEnd w:id="1"/>
                      <w:r>
                        <w:t>Charling Zhao</w:t>
                      </w:r>
                    </w:p>
                    <w:p w:rsidR="00E61DCA" w:rsidRDefault="00E61DCA" w:rsidP="00A8133B"/>
                  </w:txbxContent>
                </v:textbox>
                <w10:wrap anchorx="page" anchory="page"/>
              </v:shape>
            </w:pict>
          </mc:Fallback>
        </mc:AlternateContent>
      </w:r>
      <w:r w:rsidR="00E85A4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76ED95" wp14:editId="108556A2">
                <wp:simplePos x="0" y="0"/>
                <wp:positionH relativeFrom="page">
                  <wp:posOffset>457200</wp:posOffset>
                </wp:positionH>
                <wp:positionV relativeFrom="page">
                  <wp:posOffset>456942</wp:posOffset>
                </wp:positionV>
                <wp:extent cx="4114800" cy="6858000"/>
                <wp:effectExtent l="0" t="0" r="19050" b="19050"/>
                <wp:wrapNone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0"/>
                        </a:xfrm>
                        <a:prstGeom prst="rect">
                          <a:avLst/>
                        </a:prstGeom>
                        <a:noFill/>
                        <a:ln w="19050" cap="rnd" cmpd="sng">
                          <a:solidFill>
                            <a:srgbClr val="00416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35A2" w:rsidRPr="00E85A4B" w:rsidRDefault="001D3FD9" w:rsidP="00C57EDF">
                            <w:pPr>
                              <w:pStyle w:val="Heading2"/>
                              <w:rPr>
                                <w:rFonts w:ascii="Arial" w:hAnsi="Arial"/>
                              </w:rPr>
                            </w:pPr>
                            <w:r w:rsidRPr="00E85A4B">
                              <w:rPr>
                                <w:rFonts w:ascii="Arial" w:hAnsi="Arial"/>
                              </w:rPr>
                              <w:t>Opening Remarks</w:t>
                            </w:r>
                          </w:p>
                          <w:p w:rsidR="00FF3903" w:rsidRPr="00E85A4B" w:rsidRDefault="00FF3903" w:rsidP="00C57EDF">
                            <w:pPr>
                              <w:pStyle w:val="Heading2"/>
                              <w:rPr>
                                <w:rFonts w:ascii="Arial" w:hAnsi="Arial"/>
                              </w:rPr>
                            </w:pPr>
                          </w:p>
                          <w:p w:rsidR="00C935A2" w:rsidRPr="00E85A4B" w:rsidRDefault="00C935A2" w:rsidP="00C57EDF">
                            <w:pPr>
                              <w:pStyle w:val="Heading2"/>
                              <w:rPr>
                                <w:rFonts w:ascii="Arial" w:hAnsi="Arial"/>
                              </w:rPr>
                            </w:pPr>
                            <w:r w:rsidRPr="00E85A4B">
                              <w:rPr>
                                <w:rFonts w:ascii="Arial" w:hAnsi="Arial"/>
                              </w:rPr>
                              <w:t>Welcome &amp; Introductions</w:t>
                            </w:r>
                          </w:p>
                          <w:p w:rsidR="00C935A2" w:rsidRPr="00E85A4B" w:rsidRDefault="00707813" w:rsidP="00C57EDF">
                            <w:pPr>
                              <w:rPr>
                                <w:rFonts w:cs="Arial"/>
                              </w:rPr>
                            </w:pPr>
                            <w:r w:rsidRPr="00E85A4B">
                              <w:rPr>
                                <w:rFonts w:cs="Arial"/>
                              </w:rPr>
                              <w:t>John Deaux</w:t>
                            </w:r>
                            <w:r w:rsidR="002C5403" w:rsidRPr="00E85A4B">
                              <w:rPr>
                                <w:rFonts w:cs="Arial"/>
                              </w:rPr>
                              <w:t xml:space="preserve">, Contest </w:t>
                            </w:r>
                            <w:r w:rsidR="00AA6BF0" w:rsidRPr="00E85A4B">
                              <w:rPr>
                                <w:rFonts w:cs="Arial"/>
                              </w:rPr>
                              <w:t>Chair</w:t>
                            </w:r>
                          </w:p>
                          <w:p w:rsidR="00C935A2" w:rsidRPr="00E85A4B" w:rsidRDefault="00C935A2" w:rsidP="00C57EDF">
                            <w:pPr>
                              <w:pStyle w:val="Heading2"/>
                              <w:rPr>
                                <w:rFonts w:ascii="Arial" w:hAnsi="Arial"/>
                              </w:rPr>
                            </w:pPr>
                          </w:p>
                          <w:p w:rsidR="002C5403" w:rsidRPr="00E85A4B" w:rsidRDefault="00C15E17" w:rsidP="00C57EDF">
                            <w:pPr>
                              <w:pStyle w:val="Heading2"/>
                              <w:rPr>
                                <w:rFonts w:ascii="Arial" w:hAnsi="Arial"/>
                              </w:rPr>
                            </w:pPr>
                            <w:r w:rsidRPr="00E85A4B">
                              <w:rPr>
                                <w:rFonts w:ascii="Arial" w:hAnsi="Arial"/>
                              </w:rPr>
                              <w:t>Contest</w:t>
                            </w:r>
                            <w:r w:rsidR="002C5403" w:rsidRPr="00E85A4B">
                              <w:rPr>
                                <w:rFonts w:ascii="Arial" w:hAnsi="Arial"/>
                              </w:rPr>
                              <w:t xml:space="preserve"> Opening</w:t>
                            </w:r>
                          </w:p>
                          <w:p w:rsidR="00AD303A" w:rsidRPr="00E85A4B" w:rsidRDefault="00707813" w:rsidP="00C57EDF">
                            <w:pPr>
                              <w:rPr>
                                <w:rFonts w:cs="Arial"/>
                              </w:rPr>
                            </w:pPr>
                            <w:r w:rsidRPr="00E85A4B">
                              <w:rPr>
                                <w:rFonts w:cs="Arial"/>
                              </w:rPr>
                              <w:t>Jane Deaux</w:t>
                            </w:r>
                            <w:r w:rsidR="00AD303A" w:rsidRPr="00E85A4B">
                              <w:rPr>
                                <w:rFonts w:cs="Arial"/>
                              </w:rPr>
                              <w:t xml:space="preserve">, </w:t>
                            </w:r>
                            <w:r w:rsidR="00AA6BF0" w:rsidRPr="00E85A4B">
                              <w:rPr>
                                <w:rFonts w:cs="Arial"/>
                              </w:rPr>
                              <w:t>Toastmaster</w:t>
                            </w:r>
                          </w:p>
                          <w:p w:rsidR="00C935A2" w:rsidRPr="00E85A4B" w:rsidRDefault="00C935A2" w:rsidP="00C57EDF">
                            <w:pPr>
                              <w:pStyle w:val="Heading2"/>
                              <w:rPr>
                                <w:rFonts w:ascii="Arial" w:hAnsi="Arial"/>
                              </w:rPr>
                            </w:pPr>
                          </w:p>
                          <w:p w:rsidR="00F27B8D" w:rsidRPr="00E85A4B" w:rsidRDefault="00F27B8D" w:rsidP="00C57EDF">
                            <w:pPr>
                              <w:pStyle w:val="Heading2"/>
                              <w:rPr>
                                <w:rFonts w:ascii="Arial" w:hAnsi="Arial"/>
                              </w:rPr>
                            </w:pPr>
                            <w:r w:rsidRPr="00E85A4B">
                              <w:rPr>
                                <w:rFonts w:ascii="Arial" w:hAnsi="Arial"/>
                              </w:rPr>
                              <w:t>Contest</w:t>
                            </w:r>
                          </w:p>
                          <w:p w:rsidR="007C1224" w:rsidRPr="00E85A4B" w:rsidRDefault="007C1224" w:rsidP="00C57EDF">
                            <w:pPr>
                              <w:pStyle w:val="Heading2"/>
                              <w:rPr>
                                <w:rFonts w:ascii="Arial" w:hAnsi="Arial"/>
                              </w:rPr>
                            </w:pPr>
                          </w:p>
                          <w:p w:rsidR="00AD303A" w:rsidRPr="00E85A4B" w:rsidRDefault="00AD303A" w:rsidP="00C57EDF">
                            <w:pPr>
                              <w:pStyle w:val="Heading2"/>
                              <w:rPr>
                                <w:rFonts w:ascii="Arial" w:hAnsi="Arial"/>
                              </w:rPr>
                            </w:pPr>
                            <w:r w:rsidRPr="00E85A4B">
                              <w:rPr>
                                <w:rFonts w:ascii="Arial" w:hAnsi="Arial"/>
                              </w:rPr>
                              <w:t>Interview Contestants</w:t>
                            </w:r>
                          </w:p>
                          <w:p w:rsidR="007C1224" w:rsidRPr="00E85A4B" w:rsidRDefault="007C1224" w:rsidP="00C57EDF">
                            <w:pPr>
                              <w:pStyle w:val="Heading2"/>
                              <w:rPr>
                                <w:rFonts w:ascii="Arial" w:hAnsi="Arial"/>
                              </w:rPr>
                            </w:pPr>
                          </w:p>
                          <w:p w:rsidR="000B629D" w:rsidRPr="00E85A4B" w:rsidRDefault="000B629D" w:rsidP="00C57EDF">
                            <w:pPr>
                              <w:pStyle w:val="Heading2"/>
                              <w:rPr>
                                <w:rFonts w:ascii="Arial" w:hAnsi="Arial"/>
                              </w:rPr>
                            </w:pPr>
                            <w:r w:rsidRPr="00E85A4B">
                              <w:rPr>
                                <w:rFonts w:ascii="Arial" w:hAnsi="Arial"/>
                              </w:rPr>
                              <w:t xml:space="preserve">Recognition of </w:t>
                            </w:r>
                            <w:r w:rsidR="00097CCD" w:rsidRPr="00E85A4B">
                              <w:rPr>
                                <w:rFonts w:ascii="Arial" w:hAnsi="Arial"/>
                              </w:rPr>
                              <w:t>Contest Team</w:t>
                            </w:r>
                          </w:p>
                          <w:p w:rsidR="001D3FD9" w:rsidRPr="00E85A4B" w:rsidRDefault="001D3FD9" w:rsidP="00C57EDF">
                            <w:pPr>
                              <w:pStyle w:val="Heading2"/>
                              <w:rPr>
                                <w:rFonts w:ascii="Arial" w:hAnsi="Arial"/>
                              </w:rPr>
                            </w:pPr>
                          </w:p>
                          <w:p w:rsidR="00AA6BF0" w:rsidRPr="00E85A4B" w:rsidRDefault="00AA6BF0" w:rsidP="00C57EDF">
                            <w:pPr>
                              <w:pStyle w:val="Heading2"/>
                              <w:rPr>
                                <w:rFonts w:ascii="Arial" w:hAnsi="Arial"/>
                              </w:rPr>
                            </w:pPr>
                            <w:r w:rsidRPr="00E85A4B">
                              <w:rPr>
                                <w:rFonts w:ascii="Arial" w:hAnsi="Arial"/>
                              </w:rPr>
                              <w:t>Announcements</w:t>
                            </w:r>
                          </w:p>
                          <w:p w:rsidR="007C1224" w:rsidRPr="00E85A4B" w:rsidRDefault="007C1224" w:rsidP="00C57EDF">
                            <w:pPr>
                              <w:pStyle w:val="Heading2"/>
                              <w:rPr>
                                <w:rFonts w:ascii="Arial" w:hAnsi="Arial"/>
                              </w:rPr>
                            </w:pPr>
                          </w:p>
                          <w:p w:rsidR="00AD303A" w:rsidRPr="00E85A4B" w:rsidRDefault="00AD303A" w:rsidP="00C57EDF">
                            <w:pPr>
                              <w:pStyle w:val="Heading2"/>
                              <w:rPr>
                                <w:rFonts w:ascii="Arial" w:hAnsi="Arial"/>
                              </w:rPr>
                            </w:pPr>
                            <w:r w:rsidRPr="00E85A4B">
                              <w:rPr>
                                <w:rFonts w:ascii="Arial" w:hAnsi="Arial"/>
                              </w:rPr>
                              <w:t>Presentation of Awards</w:t>
                            </w:r>
                          </w:p>
                        </w:txbxContent>
                      </wps:txbx>
                      <wps:bodyPr rot="0" vert="horz" wrap="square" lIns="91440" tIns="64008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F76ED95" id="Text Box 24" o:spid="_x0000_s1034" type="#_x0000_t202" style="position:absolute;left:0;text-align:left;margin-left:36pt;margin-top:36pt;width:324pt;height:540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" filled="f" strokecolor="#004165" strokeweight="1.5pt">
                <v:stroke endcap="round"/>
                <v:textbox inset=",50.4pt">
                  <w:txbxContent>
                    <w:p w:rsidR="00C935A2" w:rsidRPr="00E85A4B" w:rsidRDefault="001D3FD9" w:rsidP="00C57EDF">
                      <w:pPr>
                        <w:pStyle w:val="Heading2"/>
                        <w:rPr>
                          <w:rFonts w:ascii="Arial" w:hAnsi="Arial"/>
                        </w:rPr>
                      </w:pPr>
                      <w:r w:rsidRPr="00E85A4B">
                        <w:rPr>
                          <w:rFonts w:ascii="Arial" w:hAnsi="Arial"/>
                        </w:rPr>
                        <w:t>Opening Remarks</w:t>
                      </w:r>
                    </w:p>
                    <w:p w:rsidR="00FF3903" w:rsidRPr="00E85A4B" w:rsidRDefault="00FF3903" w:rsidP="00C57EDF">
                      <w:pPr>
                        <w:pStyle w:val="Heading2"/>
                        <w:rPr>
                          <w:rFonts w:ascii="Arial" w:hAnsi="Arial"/>
                        </w:rPr>
                      </w:pPr>
                    </w:p>
                    <w:p w:rsidR="00C935A2" w:rsidRPr="00E85A4B" w:rsidRDefault="00C935A2" w:rsidP="00C57EDF">
                      <w:pPr>
                        <w:pStyle w:val="Heading2"/>
                        <w:rPr>
                          <w:rFonts w:ascii="Arial" w:hAnsi="Arial"/>
                        </w:rPr>
                      </w:pPr>
                      <w:r w:rsidRPr="00E85A4B">
                        <w:rPr>
                          <w:rFonts w:ascii="Arial" w:hAnsi="Arial"/>
                        </w:rPr>
                        <w:t>Welcome &amp; Introductions</w:t>
                      </w:r>
                    </w:p>
                    <w:p w:rsidR="00C935A2" w:rsidRPr="00E85A4B" w:rsidRDefault="00707813" w:rsidP="00C57EDF">
                      <w:pPr>
                        <w:rPr>
                          <w:rFonts w:cs="Arial"/>
                        </w:rPr>
                      </w:pPr>
                      <w:r w:rsidRPr="00E85A4B">
                        <w:rPr>
                          <w:rFonts w:cs="Arial"/>
                        </w:rPr>
                        <w:t>John Deaux</w:t>
                      </w:r>
                      <w:r w:rsidR="002C5403" w:rsidRPr="00E85A4B">
                        <w:rPr>
                          <w:rFonts w:cs="Arial"/>
                        </w:rPr>
                        <w:t xml:space="preserve">, Contest </w:t>
                      </w:r>
                      <w:r w:rsidR="00AA6BF0" w:rsidRPr="00E85A4B">
                        <w:rPr>
                          <w:rFonts w:cs="Arial"/>
                        </w:rPr>
                        <w:t>Chair</w:t>
                      </w:r>
                    </w:p>
                    <w:p w:rsidR="00C935A2" w:rsidRPr="00E85A4B" w:rsidRDefault="00C935A2" w:rsidP="00C57EDF">
                      <w:pPr>
                        <w:pStyle w:val="Heading2"/>
                        <w:rPr>
                          <w:rFonts w:ascii="Arial" w:hAnsi="Arial"/>
                        </w:rPr>
                      </w:pPr>
                    </w:p>
                    <w:p w:rsidR="002C5403" w:rsidRPr="00E85A4B" w:rsidRDefault="00C15E17" w:rsidP="00C57EDF">
                      <w:pPr>
                        <w:pStyle w:val="Heading2"/>
                        <w:rPr>
                          <w:rFonts w:ascii="Arial" w:hAnsi="Arial"/>
                        </w:rPr>
                      </w:pPr>
                      <w:r w:rsidRPr="00E85A4B">
                        <w:rPr>
                          <w:rFonts w:ascii="Arial" w:hAnsi="Arial"/>
                        </w:rPr>
                        <w:t>Contest</w:t>
                      </w:r>
                      <w:r w:rsidR="002C5403" w:rsidRPr="00E85A4B">
                        <w:rPr>
                          <w:rFonts w:ascii="Arial" w:hAnsi="Arial"/>
                        </w:rPr>
                        <w:t xml:space="preserve"> Opening</w:t>
                      </w:r>
                    </w:p>
                    <w:p w:rsidR="00AD303A" w:rsidRPr="00E85A4B" w:rsidRDefault="00707813" w:rsidP="00C57EDF">
                      <w:pPr>
                        <w:rPr>
                          <w:rFonts w:cs="Arial"/>
                        </w:rPr>
                      </w:pPr>
                      <w:r w:rsidRPr="00E85A4B">
                        <w:rPr>
                          <w:rFonts w:cs="Arial"/>
                        </w:rPr>
                        <w:t>Jane Deaux</w:t>
                      </w:r>
                      <w:r w:rsidR="00AD303A" w:rsidRPr="00E85A4B">
                        <w:rPr>
                          <w:rFonts w:cs="Arial"/>
                        </w:rPr>
                        <w:t xml:space="preserve">, </w:t>
                      </w:r>
                      <w:r w:rsidR="00AA6BF0" w:rsidRPr="00E85A4B">
                        <w:rPr>
                          <w:rFonts w:cs="Arial"/>
                        </w:rPr>
                        <w:t>Toastmaster</w:t>
                      </w:r>
                    </w:p>
                    <w:p w:rsidR="00C935A2" w:rsidRPr="00E85A4B" w:rsidRDefault="00C935A2" w:rsidP="00C57EDF">
                      <w:pPr>
                        <w:pStyle w:val="Heading2"/>
                        <w:rPr>
                          <w:rFonts w:ascii="Arial" w:hAnsi="Arial"/>
                        </w:rPr>
                      </w:pPr>
                    </w:p>
                    <w:p w:rsidR="00F27B8D" w:rsidRPr="00E85A4B" w:rsidRDefault="00F27B8D" w:rsidP="00C57EDF">
                      <w:pPr>
                        <w:pStyle w:val="Heading2"/>
                        <w:rPr>
                          <w:rFonts w:ascii="Arial" w:hAnsi="Arial"/>
                        </w:rPr>
                      </w:pPr>
                      <w:r w:rsidRPr="00E85A4B">
                        <w:rPr>
                          <w:rFonts w:ascii="Arial" w:hAnsi="Arial"/>
                        </w:rPr>
                        <w:t>Contest</w:t>
                      </w:r>
                    </w:p>
                    <w:p w:rsidR="007C1224" w:rsidRPr="00E85A4B" w:rsidRDefault="007C1224" w:rsidP="00C57EDF">
                      <w:pPr>
                        <w:pStyle w:val="Heading2"/>
                        <w:rPr>
                          <w:rFonts w:ascii="Arial" w:hAnsi="Arial"/>
                        </w:rPr>
                      </w:pPr>
                    </w:p>
                    <w:p w:rsidR="00AD303A" w:rsidRPr="00E85A4B" w:rsidRDefault="00AD303A" w:rsidP="00C57EDF">
                      <w:pPr>
                        <w:pStyle w:val="Heading2"/>
                        <w:rPr>
                          <w:rFonts w:ascii="Arial" w:hAnsi="Arial"/>
                        </w:rPr>
                      </w:pPr>
                      <w:r w:rsidRPr="00E85A4B">
                        <w:rPr>
                          <w:rFonts w:ascii="Arial" w:hAnsi="Arial"/>
                        </w:rPr>
                        <w:t>Interview Contestants</w:t>
                      </w:r>
                    </w:p>
                    <w:p w:rsidR="007C1224" w:rsidRPr="00E85A4B" w:rsidRDefault="007C1224" w:rsidP="00C57EDF">
                      <w:pPr>
                        <w:pStyle w:val="Heading2"/>
                        <w:rPr>
                          <w:rFonts w:ascii="Arial" w:hAnsi="Arial"/>
                        </w:rPr>
                      </w:pPr>
                    </w:p>
                    <w:p w:rsidR="000B629D" w:rsidRPr="00E85A4B" w:rsidRDefault="000B629D" w:rsidP="00C57EDF">
                      <w:pPr>
                        <w:pStyle w:val="Heading2"/>
                        <w:rPr>
                          <w:rFonts w:ascii="Arial" w:hAnsi="Arial"/>
                        </w:rPr>
                      </w:pPr>
                      <w:r w:rsidRPr="00E85A4B">
                        <w:rPr>
                          <w:rFonts w:ascii="Arial" w:hAnsi="Arial"/>
                        </w:rPr>
                        <w:t xml:space="preserve">Recognition of </w:t>
                      </w:r>
                      <w:r w:rsidR="00097CCD" w:rsidRPr="00E85A4B">
                        <w:rPr>
                          <w:rFonts w:ascii="Arial" w:hAnsi="Arial"/>
                        </w:rPr>
                        <w:t>Contest Team</w:t>
                      </w:r>
                    </w:p>
                    <w:p w:rsidR="001D3FD9" w:rsidRPr="00E85A4B" w:rsidRDefault="001D3FD9" w:rsidP="00C57EDF">
                      <w:pPr>
                        <w:pStyle w:val="Heading2"/>
                        <w:rPr>
                          <w:rFonts w:ascii="Arial" w:hAnsi="Arial"/>
                        </w:rPr>
                      </w:pPr>
                    </w:p>
                    <w:p w:rsidR="00AA6BF0" w:rsidRPr="00E85A4B" w:rsidRDefault="00AA6BF0" w:rsidP="00C57EDF">
                      <w:pPr>
                        <w:pStyle w:val="Heading2"/>
                        <w:rPr>
                          <w:rFonts w:ascii="Arial" w:hAnsi="Arial"/>
                        </w:rPr>
                      </w:pPr>
                      <w:r w:rsidRPr="00E85A4B">
                        <w:rPr>
                          <w:rFonts w:ascii="Arial" w:hAnsi="Arial"/>
                        </w:rPr>
                        <w:t>Announcements</w:t>
                      </w:r>
                    </w:p>
                    <w:p w:rsidR="007C1224" w:rsidRPr="00E85A4B" w:rsidRDefault="007C1224" w:rsidP="00C57EDF">
                      <w:pPr>
                        <w:pStyle w:val="Heading2"/>
                        <w:rPr>
                          <w:rFonts w:ascii="Arial" w:hAnsi="Arial"/>
                        </w:rPr>
                      </w:pPr>
                    </w:p>
                    <w:p w:rsidR="00AD303A" w:rsidRPr="00E85A4B" w:rsidRDefault="00AD303A" w:rsidP="00C57EDF">
                      <w:pPr>
                        <w:pStyle w:val="Heading2"/>
                        <w:rPr>
                          <w:rFonts w:ascii="Arial" w:hAnsi="Arial"/>
                        </w:rPr>
                      </w:pPr>
                      <w:r w:rsidRPr="00E85A4B">
                        <w:rPr>
                          <w:rFonts w:ascii="Arial" w:hAnsi="Arial"/>
                        </w:rPr>
                        <w:t>Presentation of Awards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77193"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A66267A" wp14:editId="2BDECEF8">
                <wp:simplePos x="0" y="0"/>
                <wp:positionH relativeFrom="page">
                  <wp:posOffset>5577840</wp:posOffset>
                </wp:positionH>
                <wp:positionV relativeFrom="page">
                  <wp:posOffset>548640</wp:posOffset>
                </wp:positionV>
                <wp:extent cx="3931920" cy="457200"/>
                <wp:effectExtent l="0" t="0" r="0" b="0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931920" cy="457200"/>
                        </a:xfrm>
                        <a:prstGeom prst="rect">
                          <a:avLst/>
                        </a:prstGeom>
                        <a:solidFill>
                          <a:srgbClr val="77243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C935A2" w:rsidRPr="00C16C4C" w:rsidRDefault="00AD303A" w:rsidP="00FF3903">
                            <w:pPr>
                              <w:pStyle w:val="PanelHeading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C16C4C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PARTICIPANTS</w:t>
                            </w:r>
                          </w:p>
                        </w:txbxContent>
                      </wps:txbx>
                      <wps:bodyPr rot="0" vert="horz" wrap="square" lIns="36195" tIns="0" rIns="361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A66267A" id="_x0000_s1035" type="#_x0000_t202" style="position:absolute;left:0;text-align:left;margin-left:439.2pt;margin-top:43.2pt;width:309.6pt;height:36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" fillcolor="#772432" stroked="f">
                <o:lock v:ext="edit" shapetype="t"/>
                <v:textbox inset="2.85pt,0,2.85pt,0">
                  <w:txbxContent>
                    <w:p w:rsidR="00C935A2" w:rsidRPr="00C16C4C" w:rsidRDefault="00AD303A" w:rsidP="00FF3903">
                      <w:pPr>
                        <w:pStyle w:val="PanelHeading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C16C4C">
                        <w:rPr>
                          <w:rFonts w:ascii="Arial Black" w:hAnsi="Arial Black"/>
                          <w:sz w:val="36"/>
                          <w:szCs w:val="36"/>
                        </w:rPr>
                        <w:t>PARTICIPANTS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46F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B6BFDC" wp14:editId="06EB2481">
                <wp:simplePos x="0" y="0"/>
                <wp:positionH relativeFrom="page">
                  <wp:posOffset>548640</wp:posOffset>
                </wp:positionH>
                <wp:positionV relativeFrom="page">
                  <wp:posOffset>548640</wp:posOffset>
                </wp:positionV>
                <wp:extent cx="3931920" cy="457200"/>
                <wp:effectExtent l="0" t="0" r="0" b="0"/>
                <wp:wrapNone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457200"/>
                        </a:xfrm>
                        <a:prstGeom prst="rect">
                          <a:avLst/>
                        </a:prstGeom>
                        <a:solidFill>
                          <a:srgbClr val="77243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C935A2" w:rsidRPr="00C16C4C" w:rsidRDefault="00C935A2" w:rsidP="00FF3903">
                            <w:pPr>
                              <w:pStyle w:val="PanelHeading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C16C4C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P</w:t>
                            </w:r>
                            <w:r w:rsidR="001319D7" w:rsidRPr="00C16C4C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ROGRAM SCHEDULE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DB6BFDC" id="Text Box 27" o:spid="_x0000_s1036" type="#_x0000_t202" style="position:absolute;left:0;text-align:left;margin-left:43.2pt;margin-top:43.2pt;width:309.6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" fillcolor="#772432" stroked="f">
                <v:textbox inset=",0,,0">
                  <w:txbxContent>
                    <w:p w:rsidR="00C935A2" w:rsidRPr="00C16C4C" w:rsidRDefault="00C935A2" w:rsidP="00FF3903">
                      <w:pPr>
                        <w:pStyle w:val="PanelHeading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C16C4C">
                        <w:rPr>
                          <w:rFonts w:ascii="Arial Black" w:hAnsi="Arial Black"/>
                          <w:sz w:val="36"/>
                          <w:szCs w:val="36"/>
                        </w:rPr>
                        <w:t>P</w:t>
                      </w:r>
                      <w:r w:rsidR="001319D7" w:rsidRPr="00C16C4C">
                        <w:rPr>
                          <w:rFonts w:ascii="Arial Black" w:hAnsi="Arial Black"/>
                          <w:sz w:val="36"/>
                          <w:szCs w:val="36"/>
                        </w:rPr>
                        <w:t>ROGRAM SCHEDULE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629D"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7205345</wp:posOffset>
                </wp:positionH>
                <wp:positionV relativeFrom="paragraph">
                  <wp:posOffset>2971800</wp:posOffset>
                </wp:positionV>
                <wp:extent cx="1371600" cy="685800"/>
                <wp:effectExtent l="0" t="0" r="0" b="0"/>
                <wp:wrapNone/>
                <wp:docPr id="2" name="Rectangle 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BC9A579" id="Rectangle 20" o:spid="_x0000_s1026" style="position:absolute;margin-left:567.35pt;margin-top:234pt;width:108pt;height:54pt;z-index:251661312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GKc8wIAAI8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</w:p>
    <w:sectPr w:rsidR="00C935A2" w:rsidSect="009B325C">
      <w:pgSz w:w="15840" w:h="12240" w:orient="landscape" w:code="1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E97" w:rsidRDefault="00044E97" w:rsidP="00F27B8D">
      <w:r>
        <w:separator/>
      </w:r>
    </w:p>
  </w:endnote>
  <w:endnote w:type="continuationSeparator" w:id="0">
    <w:p w:rsidR="00044E97" w:rsidRDefault="00044E97" w:rsidP="00F27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tham Bold">
    <w:charset w:val="00"/>
    <w:family w:val="auto"/>
    <w:pitch w:val="variable"/>
    <w:sig w:usb0="A00000AF" w:usb1="4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E97" w:rsidRDefault="00044E97" w:rsidP="00F27B8D">
      <w:r>
        <w:separator/>
      </w:r>
    </w:p>
  </w:footnote>
  <w:footnote w:type="continuationSeparator" w:id="0">
    <w:p w:rsidR="00044E97" w:rsidRDefault="00044E97" w:rsidP="00F27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C91A6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9A6A8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f5f5d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09"/>
    <w:rsid w:val="00026433"/>
    <w:rsid w:val="00044E97"/>
    <w:rsid w:val="00080DA1"/>
    <w:rsid w:val="00095F49"/>
    <w:rsid w:val="00097CCD"/>
    <w:rsid w:val="000A69B3"/>
    <w:rsid w:val="000B629D"/>
    <w:rsid w:val="00111ED7"/>
    <w:rsid w:val="001319D7"/>
    <w:rsid w:val="001326FE"/>
    <w:rsid w:val="00146709"/>
    <w:rsid w:val="00152FB5"/>
    <w:rsid w:val="00177193"/>
    <w:rsid w:val="00197201"/>
    <w:rsid w:val="001D3FD9"/>
    <w:rsid w:val="002103AD"/>
    <w:rsid w:val="002129FB"/>
    <w:rsid w:val="00213C20"/>
    <w:rsid w:val="00232B40"/>
    <w:rsid w:val="0023515A"/>
    <w:rsid w:val="00274DA7"/>
    <w:rsid w:val="00293C49"/>
    <w:rsid w:val="002A7CCB"/>
    <w:rsid w:val="002C5403"/>
    <w:rsid w:val="002E63D0"/>
    <w:rsid w:val="002E6969"/>
    <w:rsid w:val="0030753F"/>
    <w:rsid w:val="00312AFC"/>
    <w:rsid w:val="00316A0F"/>
    <w:rsid w:val="00346116"/>
    <w:rsid w:val="003929A0"/>
    <w:rsid w:val="003963B6"/>
    <w:rsid w:val="003A19F5"/>
    <w:rsid w:val="003B2346"/>
    <w:rsid w:val="003C0B37"/>
    <w:rsid w:val="003D289A"/>
    <w:rsid w:val="003F21DF"/>
    <w:rsid w:val="004003D5"/>
    <w:rsid w:val="004323BD"/>
    <w:rsid w:val="0043640B"/>
    <w:rsid w:val="004379BD"/>
    <w:rsid w:val="00455AF3"/>
    <w:rsid w:val="00470A6F"/>
    <w:rsid w:val="004908AA"/>
    <w:rsid w:val="004A4337"/>
    <w:rsid w:val="004B05F2"/>
    <w:rsid w:val="004B12F0"/>
    <w:rsid w:val="004E0C80"/>
    <w:rsid w:val="004E3D09"/>
    <w:rsid w:val="00511C8C"/>
    <w:rsid w:val="00514216"/>
    <w:rsid w:val="00532176"/>
    <w:rsid w:val="00587299"/>
    <w:rsid w:val="005C2FE6"/>
    <w:rsid w:val="005D412A"/>
    <w:rsid w:val="00653F0F"/>
    <w:rsid w:val="00676EC8"/>
    <w:rsid w:val="006869DB"/>
    <w:rsid w:val="007050D0"/>
    <w:rsid w:val="00707813"/>
    <w:rsid w:val="007358E1"/>
    <w:rsid w:val="0074042E"/>
    <w:rsid w:val="00746D37"/>
    <w:rsid w:val="00773312"/>
    <w:rsid w:val="007C1224"/>
    <w:rsid w:val="008148E8"/>
    <w:rsid w:val="00840785"/>
    <w:rsid w:val="00890B6B"/>
    <w:rsid w:val="008E47BE"/>
    <w:rsid w:val="00913B31"/>
    <w:rsid w:val="009A7915"/>
    <w:rsid w:val="009B325C"/>
    <w:rsid w:val="009B46F7"/>
    <w:rsid w:val="009F1CB4"/>
    <w:rsid w:val="00A35A99"/>
    <w:rsid w:val="00A379A5"/>
    <w:rsid w:val="00A42C2F"/>
    <w:rsid w:val="00A67A70"/>
    <w:rsid w:val="00A8133B"/>
    <w:rsid w:val="00AA6BF0"/>
    <w:rsid w:val="00AD303A"/>
    <w:rsid w:val="00AF0216"/>
    <w:rsid w:val="00B13621"/>
    <w:rsid w:val="00B4354B"/>
    <w:rsid w:val="00BD3038"/>
    <w:rsid w:val="00BE3877"/>
    <w:rsid w:val="00C15E17"/>
    <w:rsid w:val="00C16C4C"/>
    <w:rsid w:val="00C57EDF"/>
    <w:rsid w:val="00C706C2"/>
    <w:rsid w:val="00C8689C"/>
    <w:rsid w:val="00C935A2"/>
    <w:rsid w:val="00D4731F"/>
    <w:rsid w:val="00D77F43"/>
    <w:rsid w:val="00D913B2"/>
    <w:rsid w:val="00D91CA6"/>
    <w:rsid w:val="00DB3378"/>
    <w:rsid w:val="00DE52FD"/>
    <w:rsid w:val="00DE5367"/>
    <w:rsid w:val="00E265A4"/>
    <w:rsid w:val="00E26FAD"/>
    <w:rsid w:val="00E37B18"/>
    <w:rsid w:val="00E61DCA"/>
    <w:rsid w:val="00E85A4B"/>
    <w:rsid w:val="00EB5203"/>
    <w:rsid w:val="00F076E8"/>
    <w:rsid w:val="00F27B8D"/>
    <w:rsid w:val="00F46D36"/>
    <w:rsid w:val="00F50EDC"/>
    <w:rsid w:val="00F56495"/>
    <w:rsid w:val="00F80734"/>
    <w:rsid w:val="00FA15A4"/>
    <w:rsid w:val="00FA279D"/>
    <w:rsid w:val="00FE71CF"/>
    <w:rsid w:val="00FF3903"/>
    <w:rsid w:val="00FF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5f5dc"/>
    </o:shapedefaults>
    <o:shapelayout v:ext="edit">
      <o:idmap v:ext="edit" data="1"/>
    </o:shapelayout>
  </w:shapeDefaults>
  <w:decimalSymbol w:val="."/>
  <w:listSeparator w:val=","/>
  <w15:docId w15:val="{E8157FC8-1C9C-4B63-82D7-8A3D1300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3AD"/>
    <w:pPr>
      <w:spacing w:line="252" w:lineRule="auto"/>
      <w:jc w:val="center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908AA"/>
    <w:pPr>
      <w:spacing w:before="120" w:after="120"/>
      <w:contextualSpacing/>
      <w:outlineLvl w:val="0"/>
    </w:pPr>
    <w:rPr>
      <w:rFonts w:ascii="Arial Black" w:hAnsi="Arial Black" w:cs="Arial"/>
      <w:b/>
      <w:sz w:val="36"/>
      <w:szCs w:val="28"/>
    </w:rPr>
  </w:style>
  <w:style w:type="paragraph" w:styleId="Heading2">
    <w:name w:val="heading 2"/>
    <w:basedOn w:val="Heading1"/>
    <w:next w:val="Normal"/>
    <w:link w:val="Heading2Char"/>
    <w:unhideWhenUsed/>
    <w:qFormat/>
    <w:rsid w:val="004908AA"/>
    <w:pPr>
      <w:spacing w:before="60" w:after="60"/>
      <w:outlineLvl w:val="1"/>
    </w:pPr>
    <w:rPr>
      <w:sz w:val="28"/>
    </w:rPr>
  </w:style>
  <w:style w:type="paragraph" w:styleId="Heading3">
    <w:name w:val="heading 3"/>
    <w:basedOn w:val="Heading1"/>
    <w:next w:val="Normal"/>
    <w:link w:val="Heading3Char"/>
    <w:qFormat/>
    <w:rsid w:val="004908AA"/>
    <w:pPr>
      <w:spacing w:before="18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nelHeading">
    <w:name w:val="Panel Heading"/>
    <w:basedOn w:val="Normal"/>
    <w:rsid w:val="00FF3903"/>
    <w:rPr>
      <w:rFonts w:ascii="Gotham Bold" w:hAnsi="Gotham Bold" w:cs="Arial"/>
      <w:color w:val="FFFFFF"/>
      <w:sz w:val="38"/>
      <w:szCs w:val="38"/>
    </w:rPr>
  </w:style>
  <w:style w:type="character" w:customStyle="1" w:styleId="Heading2Char">
    <w:name w:val="Heading 2 Char"/>
    <w:basedOn w:val="DefaultParagraphFont"/>
    <w:link w:val="Heading2"/>
    <w:rsid w:val="004908AA"/>
    <w:rPr>
      <w:rFonts w:ascii="Arial Black" w:hAnsi="Arial Black" w:cs="Arial"/>
      <w:b/>
      <w:sz w:val="28"/>
      <w:szCs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908AA"/>
    <w:rPr>
      <w:rFonts w:ascii="Arial Black" w:hAnsi="Arial Black" w:cs="Arial"/>
      <w:b/>
      <w:sz w:val="36"/>
      <w:szCs w:val="28"/>
    </w:rPr>
  </w:style>
  <w:style w:type="character" w:customStyle="1" w:styleId="Heading3Char">
    <w:name w:val="Heading 3 Char"/>
    <w:basedOn w:val="DefaultParagraphFont"/>
    <w:link w:val="Heading3"/>
    <w:rsid w:val="004908AA"/>
    <w:rPr>
      <w:rFonts w:ascii="Arial Black" w:hAnsi="Arial Black" w:cs="Arial"/>
      <w:b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AMESH~1\LOCALS~1\Temp\TCD53.tmp\Business%20event%20schedu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event schedule.dot</Template>
  <TotalTime>2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Contest Agenda</vt:lpstr>
    </vt:vector>
  </TitlesOfParts>
  <Company>Microsoft Corporation</Company>
  <LinksUpToDate>false</LinksUpToDate>
  <CharactersWithSpaces>18</CharactersWithSpaces>
  <SharedDoc>false</SharedDoc>
  <HLinks>
    <vt:vector size="6" baseType="variant">
      <vt:variant>
        <vt:i4>1310832</vt:i4>
      </vt:variant>
      <vt:variant>
        <vt:i4>2885</vt:i4>
      </vt:variant>
      <vt:variant>
        <vt:i4>1025</vt:i4>
      </vt:variant>
      <vt:variant>
        <vt:i4>1</vt:i4>
      </vt:variant>
      <vt:variant>
        <vt:lpwstr>ToastmastersLogoColor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Contest Agenda</dc:title>
  <dc:subject>Toastmasters Area Contest Agenda</dc:subject>
  <dc:creator>Stephen Hall, MCSE, VCP</dc:creator>
  <cp:lastModifiedBy>WafaeO</cp:lastModifiedBy>
  <cp:revision>3</cp:revision>
  <cp:lastPrinted>2016-03-21T05:25:00Z</cp:lastPrinted>
  <dcterms:created xsi:type="dcterms:W3CDTF">2019-02-12T21:58:00Z</dcterms:created>
  <dcterms:modified xsi:type="dcterms:W3CDTF">2019-02-12T21:59:00Z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TC060861611033</vt:lpwstr>
  </property>
  <property fmtid="{D5CDD505-2E9C-101B-9397-08002B2CF9AE}" pid="3" name="_NewReviewCycle">
    <vt:lpwstr/>
  </property>
</Properties>
</file>